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C" w:rsidRDefault="00A2030C" w:rsidP="002E799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A2030C" w:rsidRPr="00651819" w:rsidRDefault="00A2030C" w:rsidP="002E799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651819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A2030C" w:rsidRPr="00651819" w:rsidRDefault="00A2030C" w:rsidP="002E799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651819">
        <w:rPr>
          <w:rFonts w:ascii="微软雅黑" w:eastAsia="微软雅黑" w:hAnsi="微软雅黑"/>
          <w:b/>
          <w:sz w:val="30"/>
          <w:szCs w:val="30"/>
        </w:rPr>
        <w:t>2015</w:t>
      </w:r>
      <w:r w:rsidRPr="00651819">
        <w:rPr>
          <w:rFonts w:ascii="微软雅黑" w:eastAsia="微软雅黑" w:hAnsi="微软雅黑" w:hint="eastAsia"/>
          <w:b/>
          <w:sz w:val="30"/>
          <w:szCs w:val="30"/>
        </w:rPr>
        <w:t>年远洋</w:t>
      </w:r>
      <w:r w:rsidRPr="003E7B8A">
        <w:rPr>
          <w:rFonts w:ascii="微软雅黑" w:eastAsia="微软雅黑" w:hAnsi="微软雅黑" w:hint="eastAsia"/>
          <w:b/>
          <w:sz w:val="30"/>
          <w:szCs w:val="30"/>
        </w:rPr>
        <w:t>“</w:t>
      </w:r>
      <w:r w:rsidRPr="00651819">
        <w:rPr>
          <w:rFonts w:ascii="微软雅黑" w:eastAsia="微软雅黑" w:hAnsi="微软雅黑" w:hint="eastAsia"/>
          <w:b/>
          <w:sz w:val="30"/>
          <w:szCs w:val="30"/>
        </w:rPr>
        <w:t>探海者”第七届全国大学生社会实践奖</w:t>
      </w:r>
    </w:p>
    <w:p w:rsidR="00A2030C" w:rsidRDefault="00A2030C" w:rsidP="002E799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651819">
        <w:rPr>
          <w:rFonts w:ascii="微软雅黑" w:eastAsia="微软雅黑" w:hAnsi="微软雅黑" w:hint="eastAsia"/>
          <w:b/>
          <w:sz w:val="30"/>
          <w:szCs w:val="30"/>
        </w:rPr>
        <w:t>奖项说明</w:t>
      </w:r>
    </w:p>
    <w:p w:rsidR="00A2030C" w:rsidRPr="00651819" w:rsidRDefault="00A2030C" w:rsidP="002E799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b/>
          <w:sz w:val="24"/>
          <w:szCs w:val="24"/>
        </w:rPr>
        <w:t>【指导单位】</w:t>
      </w:r>
      <w:r w:rsidRPr="00651819">
        <w:rPr>
          <w:rFonts w:ascii="微软雅黑" w:eastAsia="微软雅黑" w:hAnsi="微软雅黑" w:hint="eastAsia"/>
          <w:sz w:val="24"/>
          <w:szCs w:val="24"/>
        </w:rPr>
        <w:t>共青团中央学校部</w:t>
      </w: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b/>
          <w:sz w:val="24"/>
          <w:szCs w:val="24"/>
        </w:rPr>
        <w:t>【主办单位】</w:t>
      </w:r>
      <w:r w:rsidRPr="00651819">
        <w:rPr>
          <w:rFonts w:ascii="微软雅黑" w:eastAsia="微软雅黑" w:hAnsi="微软雅黑" w:hint="eastAsia"/>
          <w:sz w:val="24"/>
          <w:szCs w:val="24"/>
        </w:rPr>
        <w:t>北京远洋之帆公益基金会、远洋地产</w:t>
      </w:r>
    </w:p>
    <w:p w:rsidR="00A2030C" w:rsidRPr="007611E4" w:rsidRDefault="00A2030C" w:rsidP="002E799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7611E4">
        <w:rPr>
          <w:rFonts w:ascii="微软雅黑" w:eastAsia="微软雅黑" w:hAnsi="微软雅黑" w:hint="eastAsia"/>
          <w:b/>
          <w:sz w:val="24"/>
          <w:szCs w:val="24"/>
        </w:rPr>
        <w:t>一、奖项介绍</w:t>
      </w:r>
    </w:p>
    <w:p w:rsidR="00A2030C" w:rsidRDefault="00A2030C" w:rsidP="002E7999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远洋</w:t>
      </w:r>
      <w:r>
        <w:rPr>
          <w:rFonts w:ascii="微软雅黑" w:eastAsia="微软雅黑" w:hAnsi="微软雅黑" w:hint="eastAsia"/>
          <w:sz w:val="24"/>
          <w:szCs w:val="24"/>
        </w:rPr>
        <w:t>“探海者”</w:t>
      </w:r>
      <w:r w:rsidRPr="00651819">
        <w:rPr>
          <w:rFonts w:ascii="微软雅黑" w:eastAsia="微软雅黑" w:hAnsi="微软雅黑" w:hint="eastAsia"/>
          <w:sz w:val="24"/>
          <w:szCs w:val="24"/>
        </w:rPr>
        <w:t>全国大学生社会实践奖（以下简称“实践奖”）由北京远洋之帆公益基金会、远洋地产有限公司共同主办，</w:t>
      </w:r>
      <w:r w:rsidRPr="00651819">
        <w:rPr>
          <w:rFonts w:ascii="微软雅黑" w:eastAsia="微软雅黑" w:hAnsi="微软雅黑" w:hint="eastAsia"/>
          <w:sz w:val="24"/>
        </w:rPr>
        <w:t>自</w:t>
      </w:r>
      <w:r w:rsidRPr="00651819">
        <w:rPr>
          <w:rFonts w:ascii="微软雅黑" w:eastAsia="微软雅黑" w:hAnsi="微软雅黑"/>
          <w:sz w:val="24"/>
        </w:rPr>
        <w:t>2009</w:t>
      </w:r>
      <w:r w:rsidRPr="00651819">
        <w:rPr>
          <w:rFonts w:ascii="微软雅黑" w:eastAsia="微软雅黑" w:hAnsi="微软雅黑" w:hint="eastAsia"/>
          <w:sz w:val="24"/>
        </w:rPr>
        <w:t>年设立，</w:t>
      </w:r>
      <w:r w:rsidRPr="00651819">
        <w:rPr>
          <w:rFonts w:ascii="微软雅黑" w:eastAsia="微软雅黑" w:hAnsi="微软雅黑" w:hint="eastAsia"/>
          <w:sz w:val="24"/>
          <w:szCs w:val="24"/>
        </w:rPr>
        <w:t>旨在资助在校大学生参与社会实践，传播公益理念。</w:t>
      </w:r>
      <w:r w:rsidRPr="00DE68BA">
        <w:rPr>
          <w:rFonts w:ascii="微软雅黑" w:eastAsia="微软雅黑" w:hAnsi="微软雅黑" w:hint="eastAsia"/>
          <w:sz w:val="24"/>
          <w:szCs w:val="24"/>
        </w:rPr>
        <w:t>在</w:t>
      </w:r>
      <w:r w:rsidRPr="00651819">
        <w:rPr>
          <w:rFonts w:ascii="微软雅黑" w:eastAsia="微软雅黑" w:hAnsi="微软雅黑" w:hint="eastAsia"/>
          <w:sz w:val="24"/>
          <w:szCs w:val="24"/>
        </w:rPr>
        <w:t>共青团中央的大力支持下，实践奖截止</w:t>
      </w:r>
      <w:r w:rsidRPr="00651819">
        <w:rPr>
          <w:rFonts w:ascii="微软雅黑" w:eastAsia="微软雅黑" w:hAnsi="微软雅黑"/>
          <w:sz w:val="24"/>
          <w:szCs w:val="24"/>
        </w:rPr>
        <w:t>2014</w:t>
      </w:r>
      <w:r w:rsidRPr="00651819">
        <w:rPr>
          <w:rFonts w:ascii="微软雅黑" w:eastAsia="微软雅黑" w:hAnsi="微软雅黑" w:hint="eastAsia"/>
          <w:sz w:val="24"/>
          <w:szCs w:val="24"/>
        </w:rPr>
        <w:t>年累计吸引全国</w:t>
      </w:r>
      <w:r w:rsidRPr="00651819">
        <w:rPr>
          <w:rFonts w:ascii="微软雅黑" w:eastAsia="微软雅黑" w:hAnsi="微软雅黑"/>
          <w:sz w:val="24"/>
          <w:szCs w:val="24"/>
        </w:rPr>
        <w:t>2012</w:t>
      </w:r>
      <w:r w:rsidRPr="00651819">
        <w:rPr>
          <w:rFonts w:ascii="微软雅黑" w:eastAsia="微软雅黑" w:hAnsi="微软雅黑" w:hint="eastAsia"/>
          <w:sz w:val="24"/>
          <w:szCs w:val="24"/>
        </w:rPr>
        <w:t>支大学生社会实践团队申报，是中国参与度最高的大学生社会实践项目。</w:t>
      </w:r>
    </w:p>
    <w:p w:rsidR="00A2030C" w:rsidRDefault="00A2030C" w:rsidP="00C236CF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527A86">
        <w:rPr>
          <w:rFonts w:ascii="微软雅黑" w:eastAsia="微软雅黑" w:hAnsi="微软雅黑"/>
          <w:sz w:val="24"/>
        </w:rPr>
        <w:t>2015</w:t>
      </w:r>
      <w:r w:rsidRPr="00527A86">
        <w:rPr>
          <w:rFonts w:ascii="微软雅黑" w:eastAsia="微软雅黑" w:hAnsi="微软雅黑" w:hint="eastAsia"/>
          <w:sz w:val="24"/>
        </w:rPr>
        <w:t>年实践奖</w:t>
      </w:r>
      <w:r>
        <w:rPr>
          <w:rFonts w:ascii="微软雅黑" w:eastAsia="微软雅黑" w:hAnsi="微软雅黑" w:hint="eastAsia"/>
          <w:sz w:val="24"/>
        </w:rPr>
        <w:t>共包含教育助学方向、创业创新专项、阿卡贝拉定向支教专项、养老实践专项。</w:t>
      </w:r>
      <w:r w:rsidRPr="00A02DC6">
        <w:rPr>
          <w:rFonts w:ascii="微软雅黑" w:eastAsia="微软雅黑" w:hAnsi="微软雅黑" w:hint="eastAsia"/>
          <w:b/>
          <w:sz w:val="24"/>
          <w:u w:val="single"/>
        </w:rPr>
        <w:t>其中教育助学方向及创业创新专项面向全国高校征集，并重点支持</w:t>
      </w:r>
      <w:r w:rsidRPr="00A02DC6">
        <w:rPr>
          <w:rFonts w:ascii="微软雅黑" w:eastAsia="微软雅黑" w:hAnsi="微软雅黑"/>
          <w:b/>
          <w:sz w:val="24"/>
          <w:u w:val="single"/>
        </w:rPr>
        <w:t>20</w:t>
      </w:r>
      <w:r w:rsidRPr="00A02DC6">
        <w:rPr>
          <w:rFonts w:ascii="微软雅黑" w:eastAsia="微软雅黑" w:hAnsi="微软雅黑" w:hint="eastAsia"/>
          <w:b/>
          <w:sz w:val="24"/>
          <w:u w:val="single"/>
        </w:rPr>
        <w:t>所合作院校；阿卡贝拉定向支教将从全国申报高校中选拔</w:t>
      </w:r>
      <w:r w:rsidRPr="00A02DC6">
        <w:rPr>
          <w:rFonts w:ascii="微软雅黑" w:eastAsia="微软雅黑" w:hAnsi="微软雅黑"/>
          <w:b/>
          <w:sz w:val="24"/>
          <w:u w:val="single"/>
        </w:rPr>
        <w:t>1</w:t>
      </w:r>
      <w:r w:rsidRPr="00A02DC6">
        <w:rPr>
          <w:rFonts w:ascii="微软雅黑" w:eastAsia="微软雅黑" w:hAnsi="微软雅黑" w:hint="eastAsia"/>
          <w:b/>
          <w:sz w:val="24"/>
          <w:u w:val="single"/>
        </w:rPr>
        <w:t>支社团，前往湖南省永州市的远洋之帆女书传统文化教育基地调研支教。养老实践专项将从全国申报高校中选拔</w:t>
      </w:r>
      <w:r w:rsidRPr="00A02DC6">
        <w:rPr>
          <w:rFonts w:ascii="微软雅黑" w:eastAsia="微软雅黑" w:hAnsi="微软雅黑"/>
          <w:b/>
          <w:sz w:val="24"/>
          <w:u w:val="single"/>
        </w:rPr>
        <w:t>2</w:t>
      </w:r>
      <w:r w:rsidRPr="00A02DC6">
        <w:rPr>
          <w:rFonts w:ascii="微软雅黑" w:eastAsia="微软雅黑" w:hAnsi="微软雅黑" w:hint="eastAsia"/>
          <w:b/>
          <w:sz w:val="24"/>
          <w:u w:val="single"/>
        </w:rPr>
        <w:t>支社团，前往远洋支持的养老机构开展养老实践活动。</w:t>
      </w:r>
      <w:r w:rsidRPr="00A02DC6">
        <w:rPr>
          <w:rFonts w:ascii="微软雅黑" w:eastAsia="微软雅黑" w:hAnsi="微软雅黑"/>
          <w:b/>
          <w:sz w:val="24"/>
          <w:u w:val="single"/>
        </w:rPr>
        <w:t>2015</w:t>
      </w:r>
      <w:r w:rsidRPr="00A02DC6">
        <w:rPr>
          <w:rFonts w:ascii="微软雅黑" w:eastAsia="微软雅黑" w:hAnsi="微软雅黑" w:hint="eastAsia"/>
          <w:b/>
          <w:sz w:val="24"/>
          <w:u w:val="single"/>
        </w:rPr>
        <w:t>年实践奖还特别设立“爱唱响”特别奖，鼓励所有实践团队开展音乐支教，唱响青春、放飞梦想。</w:t>
      </w:r>
      <w:r w:rsidRPr="00527A86">
        <w:rPr>
          <w:rFonts w:ascii="微软雅黑" w:eastAsia="微软雅黑" w:hAnsi="微软雅黑" w:hint="eastAsia"/>
          <w:sz w:val="24"/>
        </w:rPr>
        <w:t>了解申报详情请登录远洋之帆公益基金会官方网站（</w:t>
      </w:r>
      <w:hyperlink r:id="rId7" w:history="1">
        <w:r w:rsidRPr="005476EF">
          <w:rPr>
            <w:rStyle w:val="Hyperlink"/>
            <w:rFonts w:ascii="微软雅黑" w:eastAsia="微软雅黑" w:hAnsi="微软雅黑"/>
            <w:sz w:val="24"/>
          </w:rPr>
          <w:t>www.sinooceancf.com</w:t>
        </w:r>
      </w:hyperlink>
      <w:r w:rsidRPr="00527A86">
        <w:rPr>
          <w:rFonts w:ascii="微软雅黑" w:eastAsia="微软雅黑" w:hAnsi="微软雅黑" w:hint="eastAsia"/>
          <w:sz w:val="24"/>
        </w:rPr>
        <w:t>）。</w:t>
      </w:r>
    </w:p>
    <w:p w:rsidR="00A2030C" w:rsidRDefault="00A2030C" w:rsidP="002E7999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E5286C">
        <w:rPr>
          <w:rFonts w:ascii="微软雅黑" w:eastAsia="微软雅黑" w:hAnsi="微软雅黑"/>
          <w:sz w:val="24"/>
        </w:rPr>
        <w:t>2015</w:t>
      </w:r>
      <w:r>
        <w:rPr>
          <w:rFonts w:ascii="微软雅黑" w:eastAsia="微软雅黑" w:hAnsi="微软雅黑" w:hint="eastAsia"/>
          <w:sz w:val="24"/>
        </w:rPr>
        <w:t>年</w:t>
      </w:r>
      <w:r w:rsidRPr="00E5286C">
        <w:rPr>
          <w:rFonts w:ascii="微软雅黑" w:eastAsia="微软雅黑" w:hAnsi="微软雅黑" w:hint="eastAsia"/>
          <w:sz w:val="24"/>
        </w:rPr>
        <w:t>远洋</w:t>
      </w:r>
      <w:r>
        <w:rPr>
          <w:rFonts w:ascii="微软雅黑" w:eastAsia="微软雅黑" w:hAnsi="微软雅黑" w:hint="eastAsia"/>
          <w:sz w:val="24"/>
        </w:rPr>
        <w:t>“</w:t>
      </w:r>
      <w:r w:rsidRPr="00E5286C">
        <w:rPr>
          <w:rFonts w:ascii="微软雅黑" w:eastAsia="微软雅黑" w:hAnsi="微软雅黑" w:hint="eastAsia"/>
          <w:sz w:val="24"/>
        </w:rPr>
        <w:t>探海者”第七届全国大学生社会实践奖是共青团中央学校部“中国大学生社会实践知行促进计划”核心项目。</w:t>
      </w:r>
      <w:r>
        <w:rPr>
          <w:rFonts w:ascii="微软雅黑" w:eastAsia="微软雅黑" w:hAnsi="微软雅黑" w:hint="eastAsia"/>
          <w:sz w:val="24"/>
        </w:rPr>
        <w:t>了解更多详情请点击</w:t>
      </w:r>
      <w:r w:rsidRPr="00E5286C">
        <w:rPr>
          <w:rFonts w:ascii="微软雅黑" w:eastAsia="微软雅黑" w:hAnsi="微软雅黑" w:hint="eastAsia"/>
          <w:sz w:val="24"/>
        </w:rPr>
        <w:t>官方网站（</w:t>
      </w:r>
      <w:hyperlink r:id="rId8" w:history="1">
        <w:r w:rsidRPr="00BD1B9C">
          <w:rPr>
            <w:rStyle w:val="Hyperlink"/>
            <w:rFonts w:ascii="微软雅黑" w:eastAsia="微软雅黑" w:hAnsi="微软雅黑"/>
            <w:sz w:val="24"/>
          </w:rPr>
          <w:t>www.zhixingjihua.com</w:t>
        </w:r>
      </w:hyperlink>
      <w:r>
        <w:rPr>
          <w:rFonts w:ascii="微软雅黑" w:eastAsia="微软雅黑" w:hAnsi="微软雅黑" w:hint="eastAsia"/>
          <w:sz w:val="24"/>
        </w:rPr>
        <w:t>）。</w:t>
      </w:r>
    </w:p>
    <w:p w:rsidR="00A2030C" w:rsidRPr="006B1D3F" w:rsidRDefault="00A2030C" w:rsidP="002E799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Default="00A2030C" w:rsidP="002E799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</w:t>
      </w:r>
      <w:r w:rsidRPr="00531A33">
        <w:rPr>
          <w:rFonts w:ascii="微软雅黑" w:eastAsia="微软雅黑" w:hAnsi="微软雅黑" w:hint="eastAsia"/>
          <w:b/>
          <w:sz w:val="24"/>
          <w:szCs w:val="24"/>
        </w:rPr>
        <w:t>、奖项设置</w:t>
      </w:r>
    </w:p>
    <w:tbl>
      <w:tblPr>
        <w:tblpPr w:leftFromText="180" w:rightFromText="180" w:vertAnchor="text" w:horzAnchor="margin" w:tblpY="254"/>
        <w:tblW w:w="10173" w:type="dxa"/>
        <w:tblCellMar>
          <w:left w:w="0" w:type="dxa"/>
          <w:right w:w="0" w:type="dxa"/>
        </w:tblCellMar>
        <w:tblLook w:val="00A0"/>
      </w:tblPr>
      <w:tblGrid>
        <w:gridCol w:w="2943"/>
        <w:gridCol w:w="3402"/>
        <w:gridCol w:w="993"/>
        <w:gridCol w:w="2835"/>
      </w:tblGrid>
      <w:tr w:rsidR="00A2030C" w:rsidRPr="008C1FCE" w:rsidTr="000B338C">
        <w:trPr>
          <w:trHeight w:val="397"/>
        </w:trPr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奖项类别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579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具体设置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579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579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金额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教育助学</w:t>
            </w: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全国优秀奖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一等奖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8,000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CD7B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二等奖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7B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7B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5,000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三等奖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3,000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教育助学校级优秀奖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教育助学校级优秀奖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1,000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爱唱响特别奖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最佳纪录片奖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3,000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vMerge/>
            <w:tcBorders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 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最佳合唱团队奖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2,000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定向支教特别奖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阿卡贝拉定向支教特别奖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5,000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养老实践特别奖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养老实践特别奖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C236CF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2,000</w:t>
            </w:r>
          </w:p>
        </w:tc>
      </w:tr>
      <w:tr w:rsidR="00A2030C" w:rsidRPr="008C1FCE" w:rsidTr="000B338C">
        <w:trPr>
          <w:trHeight w:val="397"/>
        </w:trPr>
        <w:tc>
          <w:tcPr>
            <w:tcW w:w="294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57A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创业创新天使投资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创业创新天使投资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DA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030C" w:rsidRPr="008C1FCE" w:rsidRDefault="00A2030C" w:rsidP="00EC051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￥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40,000</w:t>
            </w:r>
          </w:p>
        </w:tc>
      </w:tr>
    </w:tbl>
    <w:p w:rsidR="00A2030C" w:rsidRPr="00CA5B1A" w:rsidRDefault="00A2030C" w:rsidP="00154503">
      <w:pPr>
        <w:pStyle w:val="ListParagraph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全</w:t>
      </w:r>
      <w:r w:rsidRPr="00CA5B1A">
        <w:rPr>
          <w:rFonts w:ascii="微软雅黑" w:eastAsia="微软雅黑" w:hAnsi="微软雅黑" w:hint="eastAsia"/>
          <w:color w:val="000000"/>
          <w:sz w:val="24"/>
          <w:szCs w:val="24"/>
        </w:rPr>
        <w:t>国优秀奖从校级优秀奖中选拔。</w:t>
      </w:r>
    </w:p>
    <w:p w:rsidR="00A2030C" w:rsidRPr="00651819" w:rsidRDefault="00A2030C" w:rsidP="00154503">
      <w:pPr>
        <w:pStyle w:val="ListParagraph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爱唱响特别奖从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所有</w:t>
      </w: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“爱唱响”音乐支教优秀作品中选拔。</w:t>
      </w:r>
    </w:p>
    <w:p w:rsidR="00A2030C" w:rsidRDefault="00A2030C" w:rsidP="00154503">
      <w:pPr>
        <w:pStyle w:val="ListParagraph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奖金用于支持大学生社会实践活动</w:t>
      </w: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2030C" w:rsidRPr="002C6015" w:rsidRDefault="00A2030C" w:rsidP="00154503">
      <w:pPr>
        <w:pStyle w:val="ListParagraph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2C6015">
        <w:rPr>
          <w:rFonts w:ascii="微软雅黑" w:eastAsia="微软雅黑" w:hAnsi="微软雅黑" w:hint="eastAsia"/>
          <w:color w:val="000000"/>
          <w:sz w:val="24"/>
          <w:szCs w:val="24"/>
        </w:rPr>
        <w:t>创业创新天使投资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用于扶持大学生</w:t>
      </w:r>
      <w:r w:rsidRPr="002C6015">
        <w:rPr>
          <w:rFonts w:ascii="微软雅黑" w:eastAsia="微软雅黑" w:hAnsi="微软雅黑" w:hint="eastAsia"/>
          <w:color w:val="000000"/>
          <w:sz w:val="24"/>
          <w:szCs w:val="24"/>
        </w:rPr>
        <w:t>创业创新项目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运营</w:t>
      </w:r>
      <w:r w:rsidRPr="002C6015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</w:t>
      </w:r>
      <w:r w:rsidRPr="00DF38AF">
        <w:rPr>
          <w:rFonts w:ascii="微软雅黑" w:eastAsia="微软雅黑" w:hAnsi="微软雅黑" w:hint="eastAsia"/>
          <w:b/>
          <w:sz w:val="24"/>
          <w:szCs w:val="24"/>
        </w:rPr>
        <w:t>、校团委组织申报办法</w:t>
      </w:r>
    </w:p>
    <w:tbl>
      <w:tblPr>
        <w:tblW w:w="10774" w:type="dxa"/>
        <w:tblInd w:w="-1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A0"/>
      </w:tblPr>
      <w:tblGrid>
        <w:gridCol w:w="1702"/>
        <w:gridCol w:w="3260"/>
        <w:gridCol w:w="5812"/>
      </w:tblGrid>
      <w:tr w:rsidR="00A2030C" w:rsidRPr="008C1FCE" w:rsidTr="008C1FCE">
        <w:trPr>
          <w:trHeight w:val="369"/>
        </w:trPr>
        <w:tc>
          <w:tcPr>
            <w:tcW w:w="1702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260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12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提交文件</w:t>
            </w:r>
          </w:p>
        </w:tc>
      </w:tr>
      <w:tr w:rsidR="00A2030C" w:rsidRPr="008C1FCE" w:rsidTr="008C1FCE">
        <w:trPr>
          <w:trHeight w:val="630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5"/>
              </w:smartTagPr>
              <w:r w:rsidRPr="008C1FCE">
                <w:rPr>
                  <w:rFonts w:ascii="微软雅黑" w:eastAsia="微软雅黑" w:hAnsi="微软雅黑" w:cs="宋体"/>
                  <w:bCs/>
                  <w:sz w:val="24"/>
                  <w:szCs w:val="24"/>
                </w:rPr>
                <w:t>4</w:t>
              </w:r>
              <w:r w:rsidRPr="008C1FCE">
                <w:rPr>
                  <w:rFonts w:ascii="微软雅黑" w:eastAsia="微软雅黑" w:hAnsi="微软雅黑" w:cs="宋体" w:hint="eastAsia"/>
                  <w:bCs/>
                  <w:sz w:val="24"/>
                  <w:szCs w:val="24"/>
                </w:rPr>
                <w:t>月</w:t>
              </w:r>
              <w:r w:rsidRPr="008C1FCE">
                <w:rPr>
                  <w:rFonts w:ascii="微软雅黑" w:eastAsia="微软雅黑" w:hAnsi="微软雅黑" w:cs="宋体"/>
                  <w:bCs/>
                  <w:sz w:val="24"/>
                  <w:szCs w:val="24"/>
                </w:rPr>
                <w:t>30</w:t>
              </w:r>
              <w:r w:rsidRPr="008C1FCE">
                <w:rPr>
                  <w:rFonts w:ascii="微软雅黑" w:eastAsia="微软雅黑" w:hAnsi="微软雅黑" w:cs="宋体" w:hint="eastAsia"/>
                  <w:bCs/>
                  <w:sz w:val="24"/>
                  <w:szCs w:val="24"/>
                </w:rPr>
                <w:t>日</w:t>
              </w:r>
            </w:smartTag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前</w:t>
            </w:r>
          </w:p>
        </w:tc>
        <w:tc>
          <w:tcPr>
            <w:tcW w:w="326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与组委会签订《合作备忘录》</w:t>
            </w:r>
          </w:p>
        </w:tc>
        <w:tc>
          <w:tcPr>
            <w:tcW w:w="5812" w:type="dxa"/>
            <w:vAlign w:val="center"/>
          </w:tcPr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《合作备忘录》盖章原件</w:t>
            </w:r>
          </w:p>
        </w:tc>
      </w:tr>
      <w:tr w:rsidR="00A2030C" w:rsidRPr="008C1FCE" w:rsidTr="008C1FCE">
        <w:trPr>
          <w:trHeight w:val="369"/>
        </w:trPr>
        <w:tc>
          <w:tcPr>
            <w:tcW w:w="170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w w:val="9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/>
                <w:bCs/>
                <w:w w:val="90"/>
                <w:sz w:val="24"/>
                <w:szCs w:val="24"/>
              </w:rPr>
              <w:t>4</w:t>
            </w:r>
            <w:r w:rsidRPr="008C1FCE">
              <w:rPr>
                <w:rFonts w:ascii="微软雅黑" w:eastAsia="微软雅黑" w:hAnsi="微软雅黑" w:cs="宋体" w:hint="eastAsia"/>
                <w:bCs/>
                <w:w w:val="90"/>
                <w:sz w:val="24"/>
                <w:szCs w:val="24"/>
              </w:rPr>
              <w:t>月</w:t>
            </w:r>
            <w:r w:rsidRPr="008C1FCE">
              <w:rPr>
                <w:rFonts w:ascii="微软雅黑" w:eastAsia="微软雅黑" w:hAnsi="微软雅黑" w:cs="宋体"/>
                <w:bCs/>
                <w:w w:val="90"/>
                <w:sz w:val="24"/>
                <w:szCs w:val="24"/>
              </w:rPr>
              <w:t>-6</w:t>
            </w:r>
            <w:r w:rsidRPr="008C1FCE">
              <w:rPr>
                <w:rFonts w:ascii="微软雅黑" w:eastAsia="微软雅黑" w:hAnsi="微软雅黑" w:cs="宋体" w:hint="eastAsia"/>
                <w:bCs/>
                <w:w w:val="90"/>
                <w:sz w:val="24"/>
                <w:szCs w:val="24"/>
              </w:rPr>
              <w:t>月</w:t>
            </w:r>
          </w:p>
        </w:tc>
        <w:tc>
          <w:tcPr>
            <w:tcW w:w="326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征集</w:t>
            </w:r>
            <w:r w:rsidRPr="008C1FCE">
              <w:rPr>
                <w:rFonts w:ascii="微软雅黑" w:eastAsia="微软雅黑" w:hAnsi="微软雅黑" w:cs="宋体"/>
                <w:bCs/>
                <w:sz w:val="24"/>
                <w:szCs w:val="24"/>
              </w:rPr>
              <w:t>15</w:t>
            </w: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个以上教育项目并组织学生开展爱唱响音乐支教，同时征集</w:t>
            </w:r>
            <w:r w:rsidRPr="008C1FCE">
              <w:rPr>
                <w:rFonts w:ascii="微软雅黑" w:eastAsia="微软雅黑" w:hAnsi="微软雅黑" w:cs="宋体"/>
                <w:bCs/>
                <w:sz w:val="24"/>
                <w:szCs w:val="24"/>
              </w:rPr>
              <w:t>1</w:t>
            </w: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个创业项目。</w:t>
            </w:r>
          </w:p>
        </w:tc>
        <w:tc>
          <w:tcPr>
            <w:tcW w:w="581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/</w:t>
            </w:r>
          </w:p>
        </w:tc>
      </w:tr>
      <w:tr w:rsidR="00A2030C" w:rsidRPr="008C1FCE" w:rsidTr="008C1FCE">
        <w:trPr>
          <w:trHeight w:val="926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w w:val="9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5"/>
              </w:smartTagPr>
              <w:r w:rsidRPr="008C1FCE">
                <w:rPr>
                  <w:rFonts w:ascii="微软雅黑" w:eastAsia="微软雅黑" w:hAnsi="微软雅黑" w:cs="宋体"/>
                  <w:bCs/>
                  <w:w w:val="90"/>
                  <w:sz w:val="24"/>
                  <w:szCs w:val="24"/>
                </w:rPr>
                <w:t>6</w:t>
              </w:r>
              <w:r w:rsidRPr="008C1FCE">
                <w:rPr>
                  <w:rFonts w:ascii="微软雅黑" w:eastAsia="微软雅黑" w:hAnsi="微软雅黑" w:cs="宋体" w:hint="eastAsia"/>
                  <w:bCs/>
                  <w:w w:val="90"/>
                  <w:sz w:val="24"/>
                  <w:szCs w:val="24"/>
                </w:rPr>
                <w:t>月</w:t>
              </w:r>
              <w:r w:rsidRPr="008C1FCE">
                <w:rPr>
                  <w:rFonts w:ascii="微软雅黑" w:eastAsia="微软雅黑" w:hAnsi="微软雅黑" w:cs="宋体"/>
                  <w:bCs/>
                  <w:w w:val="90"/>
                  <w:sz w:val="24"/>
                  <w:szCs w:val="24"/>
                </w:rPr>
                <w:t>30</w:t>
              </w:r>
              <w:r w:rsidRPr="008C1FCE">
                <w:rPr>
                  <w:rFonts w:ascii="微软雅黑" w:eastAsia="微软雅黑" w:hAnsi="微软雅黑" w:cs="宋体" w:hint="eastAsia"/>
                  <w:bCs/>
                  <w:w w:val="90"/>
                  <w:sz w:val="24"/>
                  <w:szCs w:val="24"/>
                </w:rPr>
                <w:t>日</w:t>
              </w:r>
            </w:smartTag>
            <w:r w:rsidRPr="008C1FCE">
              <w:rPr>
                <w:rFonts w:ascii="微软雅黑" w:eastAsia="微软雅黑" w:hAnsi="微软雅黑" w:cs="宋体" w:hint="eastAsia"/>
                <w:bCs/>
                <w:w w:val="90"/>
                <w:sz w:val="24"/>
                <w:szCs w:val="24"/>
              </w:rPr>
              <w:t>前</w:t>
            </w:r>
          </w:p>
        </w:tc>
        <w:tc>
          <w:tcPr>
            <w:tcW w:w="326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向组委会提交教育助学方向、创业创新专项申报系列文件。</w:t>
            </w:r>
          </w:p>
        </w:tc>
        <w:tc>
          <w:tcPr>
            <w:tcW w:w="5812" w:type="dxa"/>
            <w:vAlign w:val="center"/>
          </w:tcPr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教育方向：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15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份以上《申报表》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word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团委盖章彩扫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PDF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创业方向：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1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份以上《申报表》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word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团委盖章彩扫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PDF+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《项目计划书》</w:t>
            </w:r>
            <w:r w:rsidRPr="008C1FCE">
              <w:rPr>
                <w:rFonts w:ascii="微软雅黑" w:eastAsia="微软雅黑" w:hAnsi="微软雅黑"/>
                <w:szCs w:val="21"/>
              </w:rPr>
              <w:t>+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《运营发展报告》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注册运营证明文件</w:t>
            </w:r>
          </w:p>
        </w:tc>
      </w:tr>
      <w:tr w:rsidR="00A2030C" w:rsidRPr="008C1FCE" w:rsidTr="008C1FCE">
        <w:trPr>
          <w:trHeight w:val="369"/>
        </w:trPr>
        <w:tc>
          <w:tcPr>
            <w:tcW w:w="170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w w:val="9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/>
                <w:bCs/>
                <w:w w:val="90"/>
                <w:sz w:val="24"/>
                <w:szCs w:val="24"/>
              </w:rPr>
              <w:t>9</w:t>
            </w:r>
            <w:r w:rsidRPr="008C1FCE">
              <w:rPr>
                <w:rFonts w:ascii="微软雅黑" w:eastAsia="微软雅黑" w:hAnsi="微软雅黑" w:cs="宋体" w:hint="eastAsia"/>
                <w:bCs/>
                <w:w w:val="90"/>
                <w:sz w:val="24"/>
                <w:szCs w:val="24"/>
              </w:rPr>
              <w:t>月</w:t>
            </w:r>
            <w:r w:rsidRPr="008C1FCE">
              <w:rPr>
                <w:rFonts w:ascii="微软雅黑" w:eastAsia="微软雅黑" w:hAnsi="微软雅黑" w:cs="宋体"/>
                <w:bCs/>
                <w:w w:val="90"/>
                <w:sz w:val="24"/>
                <w:szCs w:val="24"/>
              </w:rPr>
              <w:t>1-10</w:t>
            </w:r>
            <w:r w:rsidRPr="008C1FCE">
              <w:rPr>
                <w:rFonts w:ascii="微软雅黑" w:eastAsia="微软雅黑" w:hAnsi="微软雅黑" w:cs="宋体" w:hint="eastAsia"/>
                <w:bCs/>
                <w:w w:val="90"/>
                <w:sz w:val="24"/>
                <w:szCs w:val="24"/>
              </w:rPr>
              <w:t>日</w:t>
            </w:r>
          </w:p>
        </w:tc>
        <w:tc>
          <w:tcPr>
            <w:tcW w:w="326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回收教育助学实践团队报告</w:t>
            </w:r>
            <w:r w:rsidRPr="008C1FCE">
              <w:rPr>
                <w:rFonts w:ascii="微软雅黑" w:eastAsia="微软雅黑" w:hAnsi="微软雅黑" w:cs="宋体"/>
                <w:bCs/>
                <w:sz w:val="24"/>
                <w:szCs w:val="24"/>
              </w:rPr>
              <w:t>,</w:t>
            </w: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督促大学生上传“爱唱响”音乐支教视频。</w:t>
            </w:r>
          </w:p>
        </w:tc>
        <w:tc>
          <w:tcPr>
            <w:tcW w:w="581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/</w:t>
            </w:r>
          </w:p>
        </w:tc>
      </w:tr>
      <w:tr w:rsidR="00A2030C" w:rsidRPr="008C1FCE" w:rsidTr="008C1FCE">
        <w:trPr>
          <w:trHeight w:val="1160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/>
                <w:bCs/>
                <w:sz w:val="24"/>
                <w:szCs w:val="24"/>
              </w:rPr>
              <w:t>9</w:t>
            </w: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月</w:t>
            </w:r>
            <w:r w:rsidRPr="008C1FCE">
              <w:rPr>
                <w:rFonts w:ascii="微软雅黑" w:eastAsia="微软雅黑" w:hAnsi="微软雅黑" w:cs="宋体"/>
                <w:bCs/>
                <w:sz w:val="24"/>
                <w:szCs w:val="24"/>
              </w:rPr>
              <w:t>11-21</w:t>
            </w: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26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完成教育助学方向校级评审，向组委会提交系列文件。</w:t>
            </w:r>
          </w:p>
        </w:tc>
        <w:tc>
          <w:tcPr>
            <w:tcW w:w="5812" w:type="dxa"/>
            <w:vAlign w:val="center"/>
          </w:tcPr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1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份《评分表》团委盖章彩扫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PDF+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份教育方向《实践报告》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word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份《项目成果统计表》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word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</w:t>
            </w:r>
            <w:r w:rsidRPr="008C1FCE">
              <w:rPr>
                <w:rFonts w:ascii="微软雅黑" w:eastAsia="微软雅黑" w:hAnsi="微软雅黑" w:hint="eastAsia"/>
                <w:szCs w:val="21"/>
              </w:rPr>
              <w:t>《大学生调查问卷》</w:t>
            </w:r>
            <w:r w:rsidRPr="008C1FCE">
              <w:rPr>
                <w:rFonts w:ascii="微软雅黑" w:eastAsia="微软雅黑" w:hAnsi="微软雅黑"/>
                <w:szCs w:val="21"/>
              </w:rPr>
              <w:t>word</w:t>
            </w:r>
            <w:r w:rsidRPr="008C1FCE">
              <w:rPr>
                <w:rFonts w:ascii="微软雅黑" w:eastAsia="微软雅黑" w:hAnsi="微软雅黑" w:hint="eastAsia"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份《传播统计表》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word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版</w:t>
            </w: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+</w:t>
            </w:r>
          </w:p>
          <w:p w:rsidR="00A2030C" w:rsidRPr="008C1FCE" w:rsidRDefault="00A2030C" w:rsidP="008C1FCE">
            <w:pPr>
              <w:tabs>
                <w:tab w:val="left" w:pos="1168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 w:cs="宋体"/>
                <w:bCs/>
                <w:szCs w:val="21"/>
              </w:rPr>
            </w:pPr>
            <w:r w:rsidRPr="008C1FCE">
              <w:rPr>
                <w:rFonts w:ascii="微软雅黑" w:eastAsia="微软雅黑" w:hAnsi="微软雅黑" w:cs="宋体"/>
                <w:bCs/>
                <w:szCs w:val="21"/>
              </w:rPr>
              <w:t>5</w:t>
            </w:r>
            <w:r w:rsidRPr="008C1FCE">
              <w:rPr>
                <w:rFonts w:ascii="微软雅黑" w:eastAsia="微软雅黑" w:hAnsi="微软雅黑" w:cs="宋体" w:hint="eastAsia"/>
                <w:bCs/>
                <w:szCs w:val="21"/>
              </w:rPr>
              <w:t>份精选照片及其他视频素材</w:t>
            </w:r>
          </w:p>
        </w:tc>
      </w:tr>
    </w:tbl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Pr="002C6015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Pr="002C6015">
        <w:rPr>
          <w:rFonts w:ascii="微软雅黑" w:eastAsia="微软雅黑" w:hAnsi="微软雅黑" w:hint="eastAsia"/>
          <w:b/>
          <w:sz w:val="24"/>
          <w:szCs w:val="24"/>
        </w:rPr>
        <w:t>、教育助学方向说明</w:t>
      </w:r>
    </w:p>
    <w:p w:rsidR="00A2030C" w:rsidRPr="002D1002" w:rsidRDefault="00A2030C" w:rsidP="002E799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所有</w:t>
      </w:r>
      <w:r w:rsidRPr="002D1002">
        <w:rPr>
          <w:rFonts w:ascii="微软雅黑" w:eastAsia="微软雅黑" w:hAnsi="微软雅黑" w:hint="eastAsia"/>
          <w:b/>
          <w:sz w:val="24"/>
          <w:szCs w:val="24"/>
        </w:rPr>
        <w:t>申报</w:t>
      </w:r>
      <w:r>
        <w:rPr>
          <w:rFonts w:ascii="微软雅黑" w:eastAsia="微软雅黑" w:hAnsi="微软雅黑" w:hint="eastAsia"/>
          <w:b/>
          <w:sz w:val="24"/>
          <w:szCs w:val="24"/>
        </w:rPr>
        <w:t>教育助学</w:t>
      </w:r>
      <w:r w:rsidRPr="002D1002">
        <w:rPr>
          <w:rFonts w:ascii="微软雅黑" w:eastAsia="微软雅黑" w:hAnsi="微软雅黑" w:hint="eastAsia"/>
          <w:b/>
          <w:sz w:val="24"/>
          <w:szCs w:val="24"/>
        </w:rPr>
        <w:t>方向的团队须在实践过程中完成</w:t>
      </w:r>
      <w:r w:rsidRPr="002D1002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2D1002">
        <w:rPr>
          <w:rFonts w:ascii="微软雅黑" w:eastAsia="微软雅黑" w:hAnsi="微软雅黑" w:hint="eastAsia"/>
          <w:b/>
          <w:sz w:val="24"/>
          <w:szCs w:val="24"/>
        </w:rPr>
        <w:t>“爱唱响”音乐支教</w:t>
      </w:r>
      <w:r>
        <w:rPr>
          <w:rFonts w:ascii="微软雅黑" w:eastAsia="微软雅黑" w:hAnsi="微软雅黑" w:hint="eastAsia"/>
          <w:b/>
          <w:sz w:val="24"/>
          <w:szCs w:val="24"/>
        </w:rPr>
        <w:t>，具体说明参见后文</w:t>
      </w:r>
      <w:r w:rsidRPr="002D1002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（一）支持大学生开展社会实践项目包括但不限于</w:t>
      </w:r>
      <w:r w:rsidRPr="00651819">
        <w:rPr>
          <w:rFonts w:ascii="微软雅黑" w:eastAsia="微软雅黑" w:hAnsi="微软雅黑" w:hint="eastAsia"/>
          <w:sz w:val="24"/>
          <w:szCs w:val="24"/>
        </w:rPr>
        <w:t>如下形式：</w:t>
      </w:r>
      <w:r w:rsidRPr="00651819">
        <w:rPr>
          <w:rFonts w:ascii="微软雅黑" w:eastAsia="微软雅黑" w:hAnsi="微软雅黑"/>
          <w:sz w:val="24"/>
          <w:szCs w:val="24"/>
        </w:rPr>
        <w:t xml:space="preserve"> </w:t>
      </w:r>
    </w:p>
    <w:p w:rsidR="00A2030C" w:rsidRPr="00651819" w:rsidRDefault="00A2030C" w:rsidP="00154503">
      <w:pPr>
        <w:pStyle w:val="ListParagraph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贫困地区和少数民族地区教育资源的调查、研究及实践活动。</w:t>
      </w:r>
    </w:p>
    <w:p w:rsidR="00A2030C" w:rsidRPr="00651819" w:rsidRDefault="00A2030C" w:rsidP="00154503">
      <w:pPr>
        <w:pStyle w:val="ListParagraph"/>
        <w:numPr>
          <w:ilvl w:val="0"/>
          <w:numId w:val="3"/>
        </w:numPr>
        <w:spacing w:line="440" w:lineRule="exact"/>
        <w:ind w:left="357" w:firstLineChars="0" w:hanging="357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城乡教育资源优化配置与均衡发展的调查、研究及实践活动。</w:t>
      </w:r>
    </w:p>
    <w:p w:rsidR="00A2030C" w:rsidRPr="00651819" w:rsidRDefault="00A2030C" w:rsidP="00154503">
      <w:pPr>
        <w:pStyle w:val="ListParagraph"/>
        <w:numPr>
          <w:ilvl w:val="0"/>
          <w:numId w:val="3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农民工子女、留守儿童教育情况的调查、研究及实践活动。</w:t>
      </w:r>
    </w:p>
    <w:p w:rsidR="00A2030C" w:rsidRDefault="00A2030C" w:rsidP="00154503">
      <w:pPr>
        <w:pStyle w:val="ListParagraph"/>
        <w:numPr>
          <w:ilvl w:val="0"/>
          <w:numId w:val="3"/>
        </w:numPr>
        <w:adjustRightInd w:val="0"/>
        <w:snapToGrid w:val="0"/>
        <w:spacing w:line="440" w:lineRule="exact"/>
        <w:ind w:left="357" w:firstLineChars="0" w:hanging="357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特殊教育发展状况和模式的调查、研究及实践活动。</w:t>
      </w:r>
    </w:p>
    <w:p w:rsidR="00A2030C" w:rsidRDefault="00A2030C" w:rsidP="004277AC">
      <w:pPr>
        <w:pStyle w:val="ListParagraph"/>
        <w:adjustRightInd w:val="0"/>
        <w:snapToGrid w:val="0"/>
        <w:spacing w:line="440" w:lineRule="exact"/>
        <w:ind w:left="357" w:firstLineChars="0" w:firstLine="0"/>
        <w:rPr>
          <w:rFonts w:ascii="微软雅黑" w:eastAsia="微软雅黑" w:hAnsi="微软雅黑"/>
          <w:sz w:val="24"/>
          <w:szCs w:val="24"/>
        </w:rPr>
      </w:pPr>
    </w:p>
    <w:p w:rsidR="00A2030C" w:rsidRPr="00531A33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31A33">
        <w:rPr>
          <w:rFonts w:ascii="微软雅黑" w:eastAsia="微软雅黑" w:hAnsi="微软雅黑" w:hint="eastAsia"/>
          <w:sz w:val="24"/>
          <w:szCs w:val="24"/>
        </w:rPr>
        <w:t>（二）申报资格</w:t>
      </w:r>
    </w:p>
    <w:p w:rsidR="00A2030C" w:rsidRPr="000A4F0C" w:rsidRDefault="00A2030C" w:rsidP="00154503">
      <w:pPr>
        <w:pStyle w:val="ListParagraph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由</w:t>
      </w:r>
      <w:r>
        <w:rPr>
          <w:rFonts w:ascii="微软雅黑" w:eastAsia="微软雅黑" w:hAnsi="微软雅黑" w:hint="eastAsia"/>
          <w:sz w:val="24"/>
          <w:szCs w:val="24"/>
        </w:rPr>
        <w:t>大</w:t>
      </w:r>
      <w:r w:rsidRPr="00651819">
        <w:rPr>
          <w:rFonts w:ascii="微软雅黑" w:eastAsia="微软雅黑" w:hAnsi="微软雅黑" w:hint="eastAsia"/>
          <w:sz w:val="24"/>
          <w:szCs w:val="24"/>
        </w:rPr>
        <w:t>学生实践团队（人数不少于</w:t>
      </w:r>
      <w:r w:rsidRPr="00651819">
        <w:rPr>
          <w:rFonts w:ascii="微软雅黑" w:eastAsia="微软雅黑" w:hAnsi="微软雅黑"/>
          <w:sz w:val="24"/>
          <w:szCs w:val="24"/>
        </w:rPr>
        <w:t>3</w:t>
      </w:r>
      <w:r w:rsidRPr="00651819">
        <w:rPr>
          <w:rFonts w:ascii="微软雅黑" w:eastAsia="微软雅黑" w:hAnsi="微软雅黑" w:hint="eastAsia"/>
          <w:sz w:val="24"/>
          <w:szCs w:val="24"/>
        </w:rPr>
        <w:t>人）或社团提出申报，经学校团委盖章审批。</w:t>
      </w:r>
    </w:p>
    <w:p w:rsidR="00A2030C" w:rsidRDefault="00A2030C" w:rsidP="00154503">
      <w:pPr>
        <w:pStyle w:val="ListParagraph"/>
        <w:numPr>
          <w:ilvl w:val="0"/>
          <w:numId w:val="2"/>
        </w:numPr>
        <w:adjustRightInd w:val="0"/>
        <w:snapToGrid w:val="0"/>
        <w:spacing w:line="440" w:lineRule="exact"/>
        <w:ind w:left="357" w:firstLineChars="0" w:hanging="357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申报的实践活动须在</w:t>
      </w:r>
      <w:r>
        <w:rPr>
          <w:rFonts w:ascii="微软雅黑" w:eastAsia="微软雅黑" w:hAnsi="微软雅黑"/>
          <w:sz w:val="24"/>
          <w:szCs w:val="24"/>
        </w:rPr>
        <w:t>2015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日前将申报表提交至校团委。</w:t>
      </w:r>
    </w:p>
    <w:p w:rsidR="00A2030C" w:rsidRDefault="00A2030C" w:rsidP="00154503">
      <w:pPr>
        <w:pStyle w:val="ListParagraph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同一实践活动不可连续两年申报奖项。</w:t>
      </w:r>
    </w:p>
    <w:p w:rsidR="00A2030C" w:rsidRPr="00531A33" w:rsidRDefault="00A2030C" w:rsidP="00B146D3">
      <w:pPr>
        <w:pStyle w:val="ListParagraph"/>
        <w:adjustRightInd w:val="0"/>
        <w:snapToGrid w:val="0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A2030C" w:rsidRDefault="00A2030C" w:rsidP="00352B2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 w:rsidRPr="00A54609">
        <w:rPr>
          <w:rFonts w:ascii="微软雅黑" w:eastAsia="微软雅黑" w:hAnsi="微软雅黑" w:hint="eastAsia"/>
          <w:sz w:val="24"/>
          <w:szCs w:val="24"/>
        </w:rPr>
        <w:t>三）教育助学方向评审标准</w:t>
      </w:r>
    </w:p>
    <w:p w:rsidR="00A2030C" w:rsidRPr="00FF79E6" w:rsidRDefault="00A2030C" w:rsidP="00352B29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176008">
        <w:rPr>
          <w:rFonts w:ascii="微软雅黑" w:eastAsia="微软雅黑" w:hAnsi="微软雅黑" w:hint="eastAsia"/>
          <w:color w:val="000000"/>
          <w:sz w:val="24"/>
          <w:szCs w:val="24"/>
        </w:rPr>
        <w:t>评委会组成</w:t>
      </w:r>
      <w:r w:rsidRPr="00E00F97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Pr="00176008">
        <w:rPr>
          <w:rStyle w:val="question-title2"/>
          <w:rFonts w:ascii="微软雅黑" w:eastAsia="微软雅黑" w:hAnsi="微软雅黑" w:hint="eastAsia"/>
          <w:bCs/>
          <w:color w:val="000000"/>
          <w:kern w:val="36"/>
          <w:sz w:val="24"/>
          <w:szCs w:val="24"/>
        </w:rPr>
        <w:t>共青团中央</w:t>
      </w:r>
      <w:r w:rsidRPr="00176008">
        <w:rPr>
          <w:rFonts w:ascii="微软雅黑" w:eastAsia="微软雅黑" w:hAnsi="微软雅黑" w:hint="eastAsia"/>
          <w:color w:val="000000"/>
          <w:sz w:val="24"/>
          <w:szCs w:val="24"/>
        </w:rPr>
        <w:t>、教育专家、环保专家、</w:t>
      </w:r>
      <w:r w:rsidRPr="00176008">
        <w:rPr>
          <w:rFonts w:ascii="微软雅黑" w:eastAsia="微软雅黑" w:hAnsi="微软雅黑"/>
          <w:color w:val="000000"/>
          <w:sz w:val="24"/>
          <w:szCs w:val="24"/>
        </w:rPr>
        <w:t>NGO</w:t>
      </w:r>
      <w:r w:rsidRPr="00176008">
        <w:rPr>
          <w:rFonts w:ascii="微软雅黑" w:eastAsia="微软雅黑" w:hAnsi="微软雅黑" w:hint="eastAsia"/>
          <w:color w:val="000000"/>
          <w:sz w:val="24"/>
          <w:szCs w:val="24"/>
        </w:rPr>
        <w:t>、主办方等。</w:t>
      </w:r>
    </w:p>
    <w:tbl>
      <w:tblPr>
        <w:tblW w:w="10632" w:type="dxa"/>
        <w:tblInd w:w="-1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A0"/>
      </w:tblPr>
      <w:tblGrid>
        <w:gridCol w:w="710"/>
        <w:gridCol w:w="9072"/>
        <w:gridCol w:w="850"/>
      </w:tblGrid>
      <w:tr w:rsidR="00A2030C" w:rsidRPr="008C1FCE" w:rsidTr="008C1FCE">
        <w:trPr>
          <w:trHeight w:val="397"/>
        </w:trPr>
        <w:tc>
          <w:tcPr>
            <w:tcW w:w="710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72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bottom w:val="single" w:sz="18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分值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活动主题：主题明确且具有创新性</w:t>
            </w:r>
          </w:p>
        </w:tc>
        <w:tc>
          <w:tcPr>
            <w:tcW w:w="85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10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活动组织：组织严密，流程合理，过程有序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20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活动成果：参与人数，影响人数，受惠人数，获得奖项或资助</w:t>
            </w:r>
          </w:p>
        </w:tc>
        <w:tc>
          <w:tcPr>
            <w:tcW w:w="85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15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活动传播：宣传途径多样化，社会媒体报道情况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20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活动内容：具有可复制性，便于推广</w:t>
            </w:r>
          </w:p>
        </w:tc>
        <w:tc>
          <w:tcPr>
            <w:tcW w:w="85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10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资金使用：活动预算合理，资金使用得当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5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文字表达：结构清晰，逻辑严谨，内容丰富（图片、视频）</w:t>
            </w:r>
          </w:p>
        </w:tc>
        <w:tc>
          <w:tcPr>
            <w:tcW w:w="850" w:type="dxa"/>
            <w:shd w:val="clear" w:color="auto" w:fill="FDE4D0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10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“爱唱响”音乐支教：组织有序、视频优秀、传播广泛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10</w:t>
            </w:r>
          </w:p>
        </w:tc>
      </w:tr>
    </w:tbl>
    <w:p w:rsidR="00A2030C" w:rsidRDefault="00A2030C" w:rsidP="00352B2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8E6263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四</w:t>
      </w:r>
      <w:r w:rsidRPr="008E6263">
        <w:rPr>
          <w:rFonts w:ascii="微软雅黑" w:eastAsia="微软雅黑" w:hAnsi="微软雅黑" w:hint="eastAsia"/>
          <w:sz w:val="24"/>
          <w:szCs w:val="24"/>
        </w:rPr>
        <w:t>）“爱唱响”音乐支教说明</w:t>
      </w:r>
    </w:p>
    <w:p w:rsidR="00A2030C" w:rsidRPr="00D75FC5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75FC5">
        <w:rPr>
          <w:rFonts w:ascii="微软雅黑" w:eastAsia="微软雅黑" w:hAnsi="微软雅黑"/>
          <w:sz w:val="24"/>
          <w:szCs w:val="24"/>
        </w:rPr>
        <w:t xml:space="preserve">1. </w:t>
      </w:r>
      <w:r w:rsidRPr="00D75FC5">
        <w:rPr>
          <w:rFonts w:ascii="微软雅黑" w:eastAsia="微软雅黑" w:hAnsi="微软雅黑" w:hint="eastAsia"/>
          <w:sz w:val="24"/>
          <w:szCs w:val="24"/>
        </w:rPr>
        <w:t>概况</w:t>
      </w:r>
    </w:p>
    <w:p w:rsidR="00A2030C" w:rsidRDefault="00A2030C" w:rsidP="002E7999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75FC5">
        <w:rPr>
          <w:rFonts w:ascii="微软雅黑" w:eastAsia="微软雅黑" w:hAnsi="微软雅黑" w:hint="eastAsia"/>
          <w:sz w:val="24"/>
          <w:szCs w:val="24"/>
        </w:rPr>
        <w:t>所有申报教育助学方向的团队，需在支教所在地教会当地学生或居民合唱一首歌曲，用视频拍摄音乐支教、剪辑成片，并利用微信、微博、社团主页等媒体进行传播。</w:t>
      </w:r>
    </w:p>
    <w:p w:rsidR="00A2030C" w:rsidRPr="00D75FC5" w:rsidRDefault="00A2030C" w:rsidP="00A42E2B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75FC5">
        <w:rPr>
          <w:rFonts w:ascii="微软雅黑" w:eastAsia="微软雅黑" w:hAnsi="微软雅黑" w:hint="eastAsia"/>
          <w:sz w:val="24"/>
          <w:szCs w:val="24"/>
        </w:rPr>
        <w:t>“爱唱响”音乐支教完成度高、拍摄短片质量突出、传播影响广泛的团队，将有机会获得爱唱响特别奖提供的奖金支持。爱唱响特别奖设立最佳纪录片奖和最佳合唱团队奖两个方向奖项。最佳纪录片奖将授予以支教全过程为主要内容的短片；最佳合唱团队奖将授予以合唱教学、表演等为主要内容的短片。</w:t>
      </w:r>
    </w:p>
    <w:p w:rsidR="00A2030C" w:rsidRDefault="00A2030C" w:rsidP="002E7999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所有团队均可提交两个方向的视频参与评选，也可选择</w:t>
      </w:r>
      <w:r w:rsidRPr="00D75FC5">
        <w:rPr>
          <w:rFonts w:ascii="微软雅黑" w:eastAsia="微软雅黑" w:hAnsi="微软雅黑" w:hint="eastAsia"/>
          <w:sz w:val="24"/>
          <w:szCs w:val="24"/>
        </w:rPr>
        <w:t>一个方向摄制视频参与评选。</w:t>
      </w:r>
    </w:p>
    <w:p w:rsidR="00A2030C" w:rsidRDefault="00A2030C" w:rsidP="002E7999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2030C" w:rsidRPr="00F34AC2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 w:rsidRPr="00F34AC2">
        <w:rPr>
          <w:rFonts w:ascii="微软雅黑" w:eastAsia="微软雅黑" w:hAnsi="微软雅黑" w:hint="eastAsia"/>
          <w:sz w:val="24"/>
          <w:szCs w:val="24"/>
        </w:rPr>
        <w:t>短片拍摄要求：</w:t>
      </w:r>
    </w:p>
    <w:p w:rsidR="00A2030C" w:rsidRDefault="00A2030C" w:rsidP="00154503">
      <w:pPr>
        <w:pStyle w:val="ListParagraph"/>
        <w:numPr>
          <w:ilvl w:val="0"/>
          <w:numId w:val="6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F548C">
        <w:rPr>
          <w:rFonts w:ascii="微软雅黑" w:eastAsia="微软雅黑" w:hAnsi="微软雅黑" w:hint="eastAsia"/>
          <w:sz w:val="24"/>
          <w:szCs w:val="24"/>
        </w:rPr>
        <w:t>大学生在支教所在地教会当地学生或居民合唱歌曲。</w:t>
      </w:r>
    </w:p>
    <w:p w:rsidR="00A2030C" w:rsidRPr="00365144" w:rsidRDefault="00A2030C" w:rsidP="00154503">
      <w:pPr>
        <w:pStyle w:val="ListParagraph"/>
        <w:numPr>
          <w:ilvl w:val="0"/>
          <w:numId w:val="6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65144">
        <w:rPr>
          <w:rFonts w:ascii="微软雅黑" w:eastAsia="微软雅黑" w:hAnsi="微软雅黑" w:hint="eastAsia"/>
          <w:sz w:val="24"/>
          <w:szCs w:val="24"/>
        </w:rPr>
        <w:t>用视频记录合唱教学、合唱表演及支教全过程，并剪辑成片。</w:t>
      </w:r>
    </w:p>
    <w:p w:rsidR="00A2030C" w:rsidRDefault="00A2030C" w:rsidP="00154503">
      <w:pPr>
        <w:pStyle w:val="ListParagraph"/>
        <w:numPr>
          <w:ilvl w:val="0"/>
          <w:numId w:val="6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</w:rPr>
      </w:pPr>
      <w:r w:rsidRPr="00365144">
        <w:rPr>
          <w:rFonts w:ascii="微软雅黑" w:eastAsia="微软雅黑" w:hAnsi="微软雅黑" w:hint="eastAsia"/>
          <w:sz w:val="24"/>
        </w:rPr>
        <w:t>短片时长</w:t>
      </w:r>
      <w:r w:rsidRPr="00365144">
        <w:rPr>
          <w:rFonts w:ascii="微软雅黑" w:eastAsia="微软雅黑" w:hAnsi="微软雅黑"/>
          <w:sz w:val="24"/>
        </w:rPr>
        <w:t>2</w:t>
      </w:r>
      <w:r w:rsidRPr="00365144">
        <w:rPr>
          <w:rFonts w:ascii="微软雅黑" w:eastAsia="微软雅黑" w:hAnsi="微软雅黑" w:hint="eastAsia"/>
          <w:sz w:val="24"/>
        </w:rPr>
        <w:t>分钟及以上。格式：</w:t>
      </w:r>
      <w:r w:rsidRPr="00365144">
        <w:rPr>
          <w:rFonts w:ascii="微软雅黑" w:eastAsia="微软雅黑" w:hAnsi="微软雅黑"/>
          <w:sz w:val="24"/>
        </w:rPr>
        <w:t>avi</w:t>
      </w:r>
      <w:r w:rsidRPr="00365144">
        <w:rPr>
          <w:rFonts w:ascii="微软雅黑" w:eastAsia="微软雅黑" w:hAnsi="微软雅黑" w:hint="eastAsia"/>
          <w:sz w:val="24"/>
        </w:rPr>
        <w:t>、</w:t>
      </w:r>
      <w:r w:rsidRPr="00365144">
        <w:rPr>
          <w:rFonts w:ascii="微软雅黑" w:eastAsia="微软雅黑" w:hAnsi="微软雅黑"/>
          <w:sz w:val="24"/>
        </w:rPr>
        <w:t>rm</w:t>
      </w:r>
      <w:r w:rsidRPr="00365144">
        <w:rPr>
          <w:rFonts w:ascii="微软雅黑" w:eastAsia="微软雅黑" w:hAnsi="微软雅黑" w:hint="eastAsia"/>
          <w:sz w:val="24"/>
        </w:rPr>
        <w:t>、</w:t>
      </w:r>
      <w:r w:rsidRPr="00365144">
        <w:rPr>
          <w:rFonts w:ascii="微软雅黑" w:eastAsia="微软雅黑" w:hAnsi="微软雅黑"/>
          <w:sz w:val="24"/>
        </w:rPr>
        <w:t>rmvb</w:t>
      </w:r>
      <w:r w:rsidRPr="00365144">
        <w:rPr>
          <w:rFonts w:ascii="微软雅黑" w:eastAsia="微软雅黑" w:hAnsi="微软雅黑" w:hint="eastAsia"/>
          <w:sz w:val="24"/>
        </w:rPr>
        <w:t>、</w:t>
      </w:r>
      <w:r w:rsidRPr="00365144">
        <w:rPr>
          <w:rFonts w:ascii="微软雅黑" w:eastAsia="微软雅黑" w:hAnsi="微软雅黑"/>
          <w:sz w:val="24"/>
        </w:rPr>
        <w:t>mp4</w:t>
      </w:r>
      <w:r w:rsidRPr="00365144">
        <w:rPr>
          <w:rFonts w:ascii="微软雅黑" w:eastAsia="微软雅黑" w:hAnsi="微软雅黑" w:hint="eastAsia"/>
          <w:sz w:val="24"/>
        </w:rPr>
        <w:t>。拍摄器材不限。</w:t>
      </w:r>
    </w:p>
    <w:p w:rsidR="00A2030C" w:rsidRDefault="00A2030C" w:rsidP="00154503">
      <w:pPr>
        <w:pStyle w:val="ListParagraph"/>
        <w:numPr>
          <w:ilvl w:val="0"/>
          <w:numId w:val="6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65144">
        <w:rPr>
          <w:rFonts w:ascii="微软雅黑" w:eastAsia="微软雅黑" w:hAnsi="微软雅黑" w:hint="eastAsia"/>
          <w:sz w:val="24"/>
        </w:rPr>
        <w:t>将制作好的视频</w:t>
      </w:r>
      <w:r>
        <w:rPr>
          <w:rFonts w:ascii="微软雅黑" w:eastAsia="微软雅黑" w:hAnsi="微软雅黑" w:hint="eastAsia"/>
          <w:sz w:val="24"/>
        </w:rPr>
        <w:t>上传至视频网站（具体要求参见大学生版文件包中的《传播统计表》）</w:t>
      </w:r>
      <w:r w:rsidRPr="00365144">
        <w:rPr>
          <w:rFonts w:ascii="微软雅黑" w:eastAsia="微软雅黑" w:hAnsi="微软雅黑" w:hint="eastAsia"/>
          <w:sz w:val="24"/>
          <w:szCs w:val="24"/>
        </w:rPr>
        <w:t>，并利用微博、微信、团队主页等多平台传播视频短片。短片传播效果将纳入奖项评选标准，作为得分依据。</w:t>
      </w:r>
    </w:p>
    <w:p w:rsidR="00A2030C" w:rsidRDefault="00A2030C" w:rsidP="00154503">
      <w:pPr>
        <w:pStyle w:val="ListParagraph"/>
        <w:numPr>
          <w:ilvl w:val="0"/>
          <w:numId w:val="6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65144">
        <w:rPr>
          <w:rFonts w:ascii="微软雅黑" w:eastAsia="微软雅黑" w:hAnsi="微软雅黑" w:hint="eastAsia"/>
          <w:sz w:val="24"/>
          <w:szCs w:val="24"/>
        </w:rPr>
        <w:t>最佳特别奖评选将根据以下评审标准进行，请各参与团队参考标准完成高质量短片。</w:t>
      </w:r>
    </w:p>
    <w:p w:rsidR="00A2030C" w:rsidRPr="00365144" w:rsidRDefault="00A2030C" w:rsidP="002112FD">
      <w:pPr>
        <w:pStyle w:val="ListParagraph"/>
        <w:adjustRightInd w:val="0"/>
        <w:snapToGrid w:val="0"/>
        <w:spacing w:line="440" w:lineRule="exact"/>
        <w:ind w:left="900" w:firstLineChars="0" w:firstLine="0"/>
        <w:rPr>
          <w:rFonts w:ascii="微软雅黑" w:eastAsia="微软雅黑" w:hAnsi="微软雅黑"/>
          <w:sz w:val="24"/>
          <w:szCs w:val="24"/>
        </w:rPr>
      </w:pPr>
    </w:p>
    <w:p w:rsidR="00A2030C" w:rsidRPr="00A61B2B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 w:rsidRPr="00A61B2B">
        <w:rPr>
          <w:rFonts w:ascii="微软雅黑" w:eastAsia="微软雅黑" w:hAnsi="微软雅黑" w:hint="eastAsia"/>
          <w:sz w:val="24"/>
          <w:szCs w:val="24"/>
        </w:rPr>
        <w:t>最佳纪录片奖评审标准</w:t>
      </w:r>
    </w:p>
    <w:tbl>
      <w:tblPr>
        <w:tblW w:w="10632" w:type="dxa"/>
        <w:tblInd w:w="-17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6" w:space="0" w:color="F79646"/>
          <w:insideV w:val="single" w:sz="6" w:space="0" w:color="F79646"/>
        </w:tblBorders>
        <w:tblLook w:val="00A0"/>
      </w:tblPr>
      <w:tblGrid>
        <w:gridCol w:w="710"/>
        <w:gridCol w:w="9072"/>
        <w:gridCol w:w="850"/>
      </w:tblGrid>
      <w:tr w:rsidR="00A2030C" w:rsidRPr="008C1FCE" w:rsidTr="008C1FCE">
        <w:trPr>
          <w:trHeight w:val="397"/>
        </w:trPr>
        <w:tc>
          <w:tcPr>
            <w:tcW w:w="710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072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分值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围绕支教主题，真实反映支教生活，体现实践有效推动大学生成长、对支教所在地产生实际帮助。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短片的标题、音乐、画面、脚本等紧密贴合“爱唱响”主题。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25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短片创意突出、艺术性强；拍摄素材多样、画面稳定；后期制作精良；配乐契合度高。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30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tcBorders>
              <w:bottom w:val="single" w:sz="4" w:space="0" w:color="F79646"/>
            </w:tcBorders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F79646"/>
            </w:tcBorders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通过多种媒体平台传播视频，获得较高点击和转发率。</w:t>
            </w:r>
          </w:p>
        </w:tc>
        <w:tc>
          <w:tcPr>
            <w:tcW w:w="850" w:type="dxa"/>
            <w:tcBorders>
              <w:bottom w:val="single" w:sz="4" w:space="0" w:color="F79646"/>
            </w:tcBorders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25</w:t>
            </w:r>
          </w:p>
        </w:tc>
      </w:tr>
    </w:tbl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A2030C" w:rsidRPr="00CF5AD7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CF5AD7">
        <w:rPr>
          <w:rFonts w:ascii="微软雅黑" w:eastAsia="微软雅黑" w:hAnsi="微软雅黑"/>
          <w:sz w:val="24"/>
          <w:szCs w:val="24"/>
        </w:rPr>
        <w:t xml:space="preserve">4. </w:t>
      </w:r>
      <w:r w:rsidRPr="00CF5AD7">
        <w:rPr>
          <w:rFonts w:ascii="微软雅黑" w:eastAsia="微软雅黑" w:hAnsi="微软雅黑" w:hint="eastAsia"/>
          <w:sz w:val="24"/>
          <w:szCs w:val="24"/>
        </w:rPr>
        <w:t>最佳合唱团队奖评审标准</w:t>
      </w:r>
    </w:p>
    <w:tbl>
      <w:tblPr>
        <w:tblW w:w="10632" w:type="dxa"/>
        <w:tblInd w:w="-17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6" w:space="0" w:color="F79646"/>
          <w:insideV w:val="single" w:sz="6" w:space="0" w:color="F79646"/>
        </w:tblBorders>
        <w:tblLook w:val="00A0"/>
      </w:tblPr>
      <w:tblGrid>
        <w:gridCol w:w="710"/>
        <w:gridCol w:w="9072"/>
        <w:gridCol w:w="850"/>
      </w:tblGrid>
      <w:tr w:rsidR="00A2030C" w:rsidRPr="008C1FCE" w:rsidTr="008C1FCE">
        <w:trPr>
          <w:trHeight w:val="397"/>
        </w:trPr>
        <w:tc>
          <w:tcPr>
            <w:tcW w:w="710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072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分值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合唱人员不低于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人，曲目内容积极，音乐旋律优美。表演具有艺术性，如原创或改编歌曲、加入乐器伴奏、运用阿卡贝拉等纯人声多声部合唱形式、融入民族特色或当地原生态乐曲特色、在歌唱之外加入短剧或其他表演形式。</w:t>
            </w:r>
          </w:p>
        </w:tc>
        <w:tc>
          <w:tcPr>
            <w:tcW w:w="85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30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短片影像清楚，画面稳定，声音清晰。</w:t>
            </w:r>
          </w:p>
        </w:tc>
        <w:tc>
          <w:tcPr>
            <w:tcW w:w="850" w:type="dxa"/>
            <w:shd w:val="clear" w:color="auto" w:fill="FDE9D9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短片的标题、音乐、画面、脚本等紧密贴合“爱唱响”主题。</w:t>
            </w:r>
          </w:p>
        </w:tc>
        <w:tc>
          <w:tcPr>
            <w:tcW w:w="850" w:type="dxa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短片剪辑创意突出、艺术性强、制作精良。</w:t>
            </w:r>
          </w:p>
        </w:tc>
        <w:tc>
          <w:tcPr>
            <w:tcW w:w="850" w:type="dxa"/>
            <w:shd w:val="clear" w:color="auto" w:fill="FDE9D9"/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25</w:t>
            </w:r>
          </w:p>
        </w:tc>
      </w:tr>
      <w:tr w:rsidR="00A2030C" w:rsidRPr="008C1FCE" w:rsidTr="008C1FCE">
        <w:trPr>
          <w:trHeight w:val="397"/>
        </w:trPr>
        <w:tc>
          <w:tcPr>
            <w:tcW w:w="710" w:type="dxa"/>
            <w:tcBorders>
              <w:bottom w:val="single" w:sz="4" w:space="0" w:color="F79646"/>
            </w:tcBorders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F79646"/>
            </w:tcBorders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通过其他媒体平台传播视频，并获得较高点击和转发率。</w:t>
            </w:r>
          </w:p>
        </w:tc>
        <w:tc>
          <w:tcPr>
            <w:tcW w:w="850" w:type="dxa"/>
            <w:tcBorders>
              <w:bottom w:val="single" w:sz="4" w:space="0" w:color="F79646"/>
            </w:tcBorders>
          </w:tcPr>
          <w:p w:rsidR="00A2030C" w:rsidRPr="008C1FCE" w:rsidRDefault="00A2030C" w:rsidP="008C1FCE">
            <w:pPr>
              <w:pStyle w:val="ListParagraph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25</w:t>
            </w:r>
          </w:p>
        </w:tc>
      </w:tr>
    </w:tbl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Pr="00662E22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五、</w:t>
      </w:r>
      <w:r w:rsidRPr="00662E22">
        <w:rPr>
          <w:rFonts w:ascii="微软雅黑" w:eastAsia="微软雅黑" w:hAnsi="微软雅黑" w:hint="eastAsia"/>
          <w:b/>
          <w:sz w:val="24"/>
          <w:szCs w:val="24"/>
        </w:rPr>
        <w:t>创业创新专项说明</w:t>
      </w:r>
    </w:p>
    <w:p w:rsidR="00A2030C" w:rsidRPr="00330A5E" w:rsidRDefault="00A2030C" w:rsidP="00946A23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b/>
          <w:sz w:val="24"/>
        </w:rPr>
      </w:pPr>
      <w:r w:rsidRPr="00330A5E">
        <w:rPr>
          <w:rFonts w:ascii="微软雅黑" w:eastAsia="微软雅黑" w:hAnsi="微软雅黑"/>
          <w:b/>
          <w:sz w:val="24"/>
        </w:rPr>
        <w:t>20</w:t>
      </w:r>
      <w:r w:rsidRPr="00330A5E">
        <w:rPr>
          <w:rFonts w:ascii="微软雅黑" w:eastAsia="微软雅黑" w:hAnsi="微软雅黑" w:hint="eastAsia"/>
          <w:b/>
          <w:sz w:val="24"/>
        </w:rPr>
        <w:t>所重点支持高校团委每校推荐</w:t>
      </w:r>
      <w:r w:rsidRPr="00330A5E">
        <w:rPr>
          <w:rFonts w:ascii="微软雅黑" w:eastAsia="微软雅黑" w:hAnsi="微软雅黑"/>
          <w:b/>
          <w:sz w:val="24"/>
        </w:rPr>
        <w:t>1</w:t>
      </w:r>
      <w:r w:rsidRPr="00330A5E">
        <w:rPr>
          <w:rFonts w:ascii="微软雅黑" w:eastAsia="微软雅黑" w:hAnsi="微软雅黑" w:hint="eastAsia"/>
          <w:b/>
          <w:sz w:val="24"/>
        </w:rPr>
        <w:t>个创业项目申报，同时全国其他高校也可申报。</w:t>
      </w:r>
    </w:p>
    <w:p w:rsidR="00A2030C" w:rsidRPr="00330A5E" w:rsidRDefault="00A2030C" w:rsidP="005B3037">
      <w:pPr>
        <w:adjustRightInd w:val="0"/>
        <w:snapToGrid w:val="0"/>
        <w:spacing w:line="440" w:lineRule="exact"/>
        <w:ind w:firstLineChars="200" w:firstLine="480"/>
        <w:rPr>
          <w:rFonts w:ascii="微软雅黑" w:eastAsia="微软雅黑" w:hAnsi="微软雅黑"/>
          <w:b/>
          <w:sz w:val="24"/>
        </w:rPr>
      </w:pPr>
      <w:r w:rsidRPr="00330A5E">
        <w:rPr>
          <w:rFonts w:ascii="微软雅黑" w:eastAsia="微软雅黑" w:hAnsi="微软雅黑" w:hint="eastAsia"/>
          <w:b/>
          <w:sz w:val="24"/>
        </w:rPr>
        <w:t>组委会将从全国所有申报项目中选拔</w:t>
      </w:r>
      <w:r w:rsidRPr="00330A5E">
        <w:rPr>
          <w:rFonts w:ascii="微软雅黑" w:eastAsia="微软雅黑" w:hAnsi="微软雅黑"/>
          <w:b/>
          <w:sz w:val="24"/>
        </w:rPr>
        <w:t>1</w:t>
      </w:r>
      <w:r w:rsidRPr="00330A5E">
        <w:rPr>
          <w:rFonts w:ascii="微软雅黑" w:eastAsia="微软雅黑" w:hAnsi="微软雅黑" w:hint="eastAsia"/>
          <w:b/>
          <w:sz w:val="24"/>
        </w:rPr>
        <w:t>支团队进行扶持。</w:t>
      </w:r>
    </w:p>
    <w:p w:rsidR="00A2030C" w:rsidRPr="00E20255" w:rsidRDefault="00A2030C" w:rsidP="002364E4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（一）最终入选项目</w:t>
      </w:r>
      <w:r w:rsidRPr="00E20255">
        <w:rPr>
          <w:rFonts w:ascii="微软雅黑" w:eastAsia="微软雅黑" w:hAnsi="微软雅黑" w:hint="eastAsia"/>
          <w:sz w:val="24"/>
        </w:rPr>
        <w:t>所获支持</w:t>
      </w:r>
    </w:p>
    <w:p w:rsidR="00A2030C" w:rsidRPr="00E20255" w:rsidRDefault="00A2030C" w:rsidP="002364E4">
      <w:pPr>
        <w:tabs>
          <w:tab w:val="left" w:pos="420"/>
          <w:tab w:val="left" w:pos="840"/>
          <w:tab w:val="left" w:pos="1260"/>
          <w:tab w:val="left" w:pos="1680"/>
          <w:tab w:val="left" w:pos="3681"/>
        </w:tabs>
        <w:adjustRightInd w:val="0"/>
        <w:snapToGrid w:val="0"/>
        <w:spacing w:line="440" w:lineRule="exact"/>
        <w:rPr>
          <w:rFonts w:ascii="微软雅黑" w:eastAsia="微软雅黑" w:hAnsi="微软雅黑"/>
          <w:sz w:val="24"/>
        </w:rPr>
      </w:pPr>
      <w:r w:rsidRPr="00E20255">
        <w:rPr>
          <w:rFonts w:ascii="微软雅黑" w:eastAsia="微软雅黑" w:hAnsi="微软雅黑"/>
          <w:sz w:val="24"/>
        </w:rPr>
        <w:t>1.</w:t>
      </w:r>
      <w:r w:rsidRPr="00E20255">
        <w:rPr>
          <w:rFonts w:ascii="微软雅黑" w:eastAsia="微软雅黑" w:hAnsi="微软雅黑"/>
          <w:sz w:val="24"/>
        </w:rPr>
        <w:tab/>
      </w:r>
      <w:r w:rsidRPr="00E20255">
        <w:rPr>
          <w:rFonts w:ascii="微软雅黑" w:eastAsia="微软雅黑" w:hAnsi="微软雅黑" w:hint="eastAsia"/>
          <w:sz w:val="24"/>
        </w:rPr>
        <w:t>获得</w:t>
      </w:r>
      <w:r>
        <w:rPr>
          <w:rFonts w:ascii="微软雅黑" w:eastAsia="微软雅黑" w:hAnsi="微软雅黑" w:hint="eastAsia"/>
          <w:sz w:val="24"/>
        </w:rPr>
        <w:t>￥</w:t>
      </w:r>
      <w:r w:rsidRPr="00E20255"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/>
          <w:sz w:val="24"/>
        </w:rPr>
        <w:t>0,000</w:t>
      </w:r>
      <w:r w:rsidRPr="00E20255">
        <w:rPr>
          <w:rFonts w:ascii="微软雅黑" w:eastAsia="微软雅黑" w:hAnsi="微软雅黑" w:hint="eastAsia"/>
          <w:sz w:val="24"/>
        </w:rPr>
        <w:t>元</w:t>
      </w:r>
      <w:r>
        <w:rPr>
          <w:rFonts w:ascii="微软雅黑" w:eastAsia="微软雅黑" w:hAnsi="微软雅黑" w:hint="eastAsia"/>
          <w:sz w:val="24"/>
        </w:rPr>
        <w:t>“天使投资”</w:t>
      </w:r>
      <w:r w:rsidRPr="00E20255">
        <w:rPr>
          <w:rFonts w:ascii="微软雅黑" w:eastAsia="微软雅黑" w:hAnsi="微软雅黑" w:hint="eastAsia"/>
          <w:sz w:val="24"/>
        </w:rPr>
        <w:t>。</w:t>
      </w:r>
      <w:r>
        <w:rPr>
          <w:rFonts w:ascii="微软雅黑" w:eastAsia="微软雅黑" w:hAnsi="微软雅黑"/>
          <w:sz w:val="24"/>
        </w:rPr>
        <w:tab/>
      </w:r>
    </w:p>
    <w:p w:rsidR="00A2030C" w:rsidRPr="00E20255" w:rsidRDefault="00A2030C" w:rsidP="002364E4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</w:rPr>
      </w:pPr>
      <w:r w:rsidRPr="00E20255">
        <w:rPr>
          <w:rFonts w:ascii="微软雅黑" w:eastAsia="微软雅黑" w:hAnsi="微软雅黑"/>
          <w:sz w:val="24"/>
        </w:rPr>
        <w:t>2.</w:t>
      </w:r>
      <w:r w:rsidRPr="00E20255">
        <w:rPr>
          <w:rFonts w:ascii="微软雅黑" w:eastAsia="微软雅黑" w:hAnsi="微软雅黑"/>
          <w:sz w:val="24"/>
        </w:rPr>
        <w:tab/>
      </w:r>
      <w:r>
        <w:rPr>
          <w:rFonts w:ascii="微软雅黑" w:eastAsia="微软雅黑" w:hAnsi="微软雅黑" w:hint="eastAsia"/>
          <w:sz w:val="24"/>
        </w:rPr>
        <w:t>获得专业人士创业指导</w:t>
      </w:r>
      <w:r w:rsidRPr="00E20255">
        <w:rPr>
          <w:rFonts w:ascii="微软雅黑" w:eastAsia="微软雅黑" w:hAnsi="微软雅黑" w:hint="eastAsia"/>
          <w:sz w:val="24"/>
        </w:rPr>
        <w:t>。</w:t>
      </w:r>
    </w:p>
    <w:p w:rsidR="00A2030C" w:rsidRDefault="00A2030C" w:rsidP="002364E4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 w:rsidRPr="00E20255">
        <w:rPr>
          <w:rFonts w:ascii="微软雅黑" w:eastAsia="微软雅黑" w:hAnsi="微软雅黑"/>
          <w:sz w:val="24"/>
        </w:rPr>
        <w:t>3.</w:t>
      </w:r>
      <w:r w:rsidRPr="00E20255">
        <w:rPr>
          <w:rFonts w:ascii="微软雅黑" w:eastAsia="微软雅黑" w:hAnsi="微软雅黑"/>
          <w:sz w:val="24"/>
        </w:rPr>
        <w:tab/>
      </w:r>
      <w:r>
        <w:rPr>
          <w:rFonts w:ascii="微软雅黑" w:eastAsia="微软雅黑" w:hAnsi="微软雅黑" w:hint="eastAsia"/>
          <w:sz w:val="24"/>
        </w:rPr>
        <w:t>项目有机会借助远洋之帆公益基金会面向</w:t>
      </w:r>
      <w:r w:rsidRPr="00E20255">
        <w:rPr>
          <w:rFonts w:ascii="微软雅黑" w:eastAsia="微软雅黑" w:hAnsi="微软雅黑" w:hint="eastAsia"/>
          <w:sz w:val="24"/>
        </w:rPr>
        <w:t>各类媒体平台传播。</w:t>
      </w:r>
    </w:p>
    <w:p w:rsidR="00A2030C" w:rsidRDefault="00A2030C" w:rsidP="002364E4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</w:p>
    <w:p w:rsidR="00A2030C" w:rsidRDefault="00A2030C" w:rsidP="002364E4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（二）申报资格</w:t>
      </w:r>
    </w:p>
    <w:p w:rsidR="00A2030C" w:rsidRPr="008F3C55" w:rsidRDefault="00A2030C" w:rsidP="00154503">
      <w:pPr>
        <w:pStyle w:val="ListParagraph"/>
        <w:numPr>
          <w:ilvl w:val="0"/>
          <w:numId w:val="5"/>
        </w:numPr>
        <w:adjustRightInd w:val="0"/>
        <w:spacing w:line="440" w:lineRule="exact"/>
        <w:ind w:firstLineChars="0"/>
        <w:rPr>
          <w:rFonts w:ascii="微软雅黑" w:eastAsia="微软雅黑" w:hAnsi="微软雅黑"/>
          <w:sz w:val="24"/>
        </w:rPr>
      </w:pPr>
      <w:r w:rsidRPr="008F3C55">
        <w:rPr>
          <w:rFonts w:ascii="微软雅黑" w:eastAsia="微软雅黑" w:hAnsi="微软雅黑" w:hint="eastAsia"/>
          <w:sz w:val="24"/>
        </w:rPr>
        <w:t>所有在校大学生、社团均可申报。</w:t>
      </w:r>
    </w:p>
    <w:p w:rsidR="00A2030C" w:rsidRPr="008F3C55" w:rsidRDefault="00A2030C" w:rsidP="00154503">
      <w:pPr>
        <w:pStyle w:val="ListParagraph"/>
        <w:numPr>
          <w:ilvl w:val="0"/>
          <w:numId w:val="5"/>
        </w:numPr>
        <w:adjustRightInd w:val="0"/>
        <w:spacing w:line="440" w:lineRule="exact"/>
        <w:ind w:firstLineChars="0"/>
        <w:rPr>
          <w:rFonts w:ascii="微软雅黑" w:eastAsia="微软雅黑" w:hAnsi="微软雅黑"/>
          <w:sz w:val="24"/>
        </w:rPr>
      </w:pPr>
      <w:r w:rsidRPr="008F3C55">
        <w:rPr>
          <w:rFonts w:ascii="微软雅黑" w:eastAsia="微软雅黑" w:hAnsi="微软雅黑" w:hint="eastAsia"/>
          <w:sz w:val="24"/>
        </w:rPr>
        <w:t>申报项目需经校团委审批通过。</w:t>
      </w:r>
    </w:p>
    <w:p w:rsidR="00A2030C" w:rsidRDefault="00A2030C" w:rsidP="00154503">
      <w:pPr>
        <w:pStyle w:val="ListParagraph"/>
        <w:numPr>
          <w:ilvl w:val="0"/>
          <w:numId w:val="5"/>
        </w:numPr>
        <w:adjustRightInd w:val="0"/>
        <w:spacing w:line="440" w:lineRule="exact"/>
        <w:ind w:firstLineChars="0"/>
        <w:rPr>
          <w:rFonts w:ascii="微软雅黑" w:eastAsia="微软雅黑" w:hAnsi="微软雅黑"/>
          <w:sz w:val="24"/>
        </w:rPr>
      </w:pPr>
      <w:r w:rsidRPr="008F3C55">
        <w:rPr>
          <w:rFonts w:ascii="微软雅黑" w:eastAsia="微软雅黑" w:hAnsi="微软雅黑" w:hint="eastAsia"/>
          <w:sz w:val="24"/>
        </w:rPr>
        <w:t>已投入或未投入创业项目均可申报。</w:t>
      </w:r>
    </w:p>
    <w:p w:rsidR="00A2030C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</w:p>
    <w:p w:rsidR="00A2030C" w:rsidRPr="00E20255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（三）</w:t>
      </w:r>
      <w:r w:rsidRPr="00E20255">
        <w:rPr>
          <w:rFonts w:ascii="微软雅黑" w:eastAsia="微软雅黑" w:hAnsi="微软雅黑" w:hint="eastAsia"/>
          <w:sz w:val="24"/>
        </w:rPr>
        <w:t>大学生申报提交文件</w:t>
      </w:r>
    </w:p>
    <w:p w:rsidR="00A2030C" w:rsidRPr="00E20255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 w:rsidRPr="00E20255">
        <w:rPr>
          <w:rFonts w:ascii="微软雅黑" w:eastAsia="微软雅黑" w:hAnsi="微软雅黑"/>
          <w:sz w:val="24"/>
        </w:rPr>
        <w:t>1.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所有申报项目均需提交</w:t>
      </w:r>
      <w:r w:rsidRPr="00E20255">
        <w:rPr>
          <w:rFonts w:ascii="微软雅黑" w:eastAsia="微软雅黑" w:hAnsi="微软雅黑" w:hint="eastAsia"/>
          <w:sz w:val="24"/>
        </w:rPr>
        <w:t>《项目申报表》</w:t>
      </w:r>
      <w:r>
        <w:rPr>
          <w:rFonts w:ascii="微软雅黑" w:eastAsia="微软雅黑" w:hAnsi="微软雅黑"/>
          <w:sz w:val="24"/>
        </w:rPr>
        <w:t>+</w:t>
      </w:r>
      <w:r w:rsidRPr="00E20255">
        <w:rPr>
          <w:rFonts w:ascii="微软雅黑" w:eastAsia="微软雅黑" w:hAnsi="微软雅黑" w:hint="eastAsia"/>
          <w:sz w:val="24"/>
        </w:rPr>
        <w:t>《项目计划书》</w:t>
      </w:r>
      <w:r>
        <w:rPr>
          <w:rFonts w:ascii="微软雅黑" w:eastAsia="微软雅黑" w:hAnsi="微软雅黑" w:hint="eastAsia"/>
          <w:sz w:val="24"/>
        </w:rPr>
        <w:t>。</w:t>
      </w:r>
    </w:p>
    <w:p w:rsidR="00A2030C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已投入创业的团队还需提交</w:t>
      </w:r>
      <w:r w:rsidRPr="00E20255">
        <w:rPr>
          <w:rFonts w:ascii="微软雅黑" w:eastAsia="微软雅黑" w:hAnsi="微软雅黑" w:hint="eastAsia"/>
          <w:sz w:val="24"/>
        </w:rPr>
        <w:t>《项目运营发展报告》</w:t>
      </w:r>
      <w:r>
        <w:rPr>
          <w:rFonts w:ascii="微软雅黑" w:eastAsia="微软雅黑" w:hAnsi="微软雅黑"/>
          <w:sz w:val="24"/>
        </w:rPr>
        <w:t>+</w:t>
      </w:r>
      <w:r w:rsidRPr="00E20255">
        <w:rPr>
          <w:rFonts w:ascii="微软雅黑" w:eastAsia="微软雅黑" w:hAnsi="微软雅黑" w:hint="eastAsia"/>
          <w:sz w:val="24"/>
        </w:rPr>
        <w:t>项目注册运营证明文件</w:t>
      </w:r>
      <w:r>
        <w:rPr>
          <w:rFonts w:ascii="微软雅黑" w:eastAsia="微软雅黑" w:hAnsi="微软雅黑" w:hint="eastAsia"/>
          <w:sz w:val="24"/>
        </w:rPr>
        <w:t>。</w:t>
      </w:r>
    </w:p>
    <w:p w:rsidR="00A2030C" w:rsidRDefault="00A2030C" w:rsidP="00AB3FA7">
      <w:pPr>
        <w:pStyle w:val="ListParagraph"/>
        <w:adjustRightInd w:val="0"/>
        <w:spacing w:line="440" w:lineRule="exact"/>
        <w:ind w:left="360" w:firstLineChars="0" w:firstLine="0"/>
        <w:rPr>
          <w:rFonts w:ascii="微软雅黑" w:eastAsia="微软雅黑" w:hAnsi="微软雅黑"/>
          <w:sz w:val="24"/>
        </w:rPr>
      </w:pPr>
    </w:p>
    <w:p w:rsidR="00A2030C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  <w:r w:rsidRPr="008F3C55">
        <w:rPr>
          <w:rFonts w:ascii="微软雅黑" w:eastAsia="微软雅黑" w:hAnsi="微软雅黑" w:hint="eastAsia"/>
          <w:sz w:val="24"/>
        </w:rPr>
        <w:t>（四）创业创新专项评审标准</w:t>
      </w:r>
    </w:p>
    <w:tbl>
      <w:tblPr>
        <w:tblpPr w:leftFromText="180" w:rightFromText="180" w:vertAnchor="text" w:horzAnchor="margin" w:tblpY="304"/>
        <w:tblW w:w="1049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6" w:space="0" w:color="F79646"/>
          <w:insideV w:val="single" w:sz="6" w:space="0" w:color="F79646"/>
        </w:tblBorders>
        <w:tblLook w:val="00A0"/>
      </w:tblPr>
      <w:tblGrid>
        <w:gridCol w:w="1702"/>
        <w:gridCol w:w="8788"/>
      </w:tblGrid>
      <w:tr w:rsidR="00A2030C" w:rsidRPr="008C1FCE" w:rsidTr="008C1FCE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F79646"/>
            </w:tcBorders>
            <w:shd w:val="clear" w:color="auto" w:fill="F79646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8C1FCE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作为共青团中央“知行计划”核心项目，本评审参照共青团中央“创青春</w:t>
            </w:r>
            <w:r w:rsidRPr="008C1FCE">
              <w:rPr>
                <w:rFonts w:ascii="微软雅黑" w:eastAsia="微软雅黑" w:hAnsi="微软雅黑"/>
                <w:b/>
                <w:color w:val="FFFFFF"/>
                <w:szCs w:val="21"/>
              </w:rPr>
              <w:t>2014</w:t>
            </w:r>
            <w:r w:rsidRPr="008C1FCE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大学生创业大赛”评审标准执行。</w:t>
            </w:r>
          </w:p>
        </w:tc>
      </w:tr>
      <w:tr w:rsidR="00A2030C" w:rsidRPr="008C1FCE" w:rsidTr="008C1FCE">
        <w:trPr>
          <w:trHeight w:val="567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创业机会</w:t>
            </w:r>
          </w:p>
        </w:tc>
        <w:tc>
          <w:tcPr>
            <w:tcW w:w="8788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项目的产业背景和市场竞争环境；项目的市场机会和有效的市场需求、所面对的目标顾客；项目的独创性、领先性以及实现产业化的途径等。</w:t>
            </w:r>
          </w:p>
        </w:tc>
      </w:tr>
      <w:tr w:rsidR="00A2030C" w:rsidRPr="008C1FCE" w:rsidTr="008C1FCE">
        <w:trPr>
          <w:trHeight w:val="567"/>
        </w:trPr>
        <w:tc>
          <w:tcPr>
            <w:tcW w:w="170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发展战略</w:t>
            </w:r>
          </w:p>
        </w:tc>
        <w:tc>
          <w:tcPr>
            <w:tcW w:w="8788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项目的商业模式、研发方向、扩张策略，主要合作伙伴与竞争对手等；面临的技术、市场、财务等关键问题，提出合理可行的规避计划。</w:t>
            </w:r>
          </w:p>
        </w:tc>
      </w:tr>
      <w:tr w:rsidR="00A2030C" w:rsidRPr="008C1FCE" w:rsidTr="008C1FCE">
        <w:trPr>
          <w:trHeight w:val="567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营销策略</w:t>
            </w:r>
          </w:p>
        </w:tc>
        <w:tc>
          <w:tcPr>
            <w:tcW w:w="8788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结合项目特点制定合适的市场营销策略，包括对自身产品、技术或服务的价格定位、渠道建设、推广策略等。</w:t>
            </w:r>
          </w:p>
        </w:tc>
      </w:tr>
      <w:tr w:rsidR="00A2030C" w:rsidRPr="008C1FCE" w:rsidTr="008C1FCE">
        <w:trPr>
          <w:trHeight w:val="789"/>
        </w:trPr>
        <w:tc>
          <w:tcPr>
            <w:tcW w:w="1702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财务管理</w:t>
            </w:r>
          </w:p>
        </w:tc>
        <w:tc>
          <w:tcPr>
            <w:tcW w:w="8788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股本结构与规模、资金来源与运用、盈利能力分析、风险资金退出策略等。</w:t>
            </w:r>
          </w:p>
        </w:tc>
      </w:tr>
      <w:tr w:rsidR="00A2030C" w:rsidRPr="008C1FCE" w:rsidTr="008C1FCE">
        <w:trPr>
          <w:trHeight w:val="567"/>
        </w:trPr>
        <w:tc>
          <w:tcPr>
            <w:tcW w:w="1702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管理团队</w:t>
            </w:r>
          </w:p>
        </w:tc>
        <w:tc>
          <w:tcPr>
            <w:tcW w:w="8788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管理团队各成员有关的教育和工作背景、成员的分工和互补；公司的组织构架以及领导层成员；创业顾问，主要投资人和持股情况。</w:t>
            </w:r>
          </w:p>
        </w:tc>
      </w:tr>
      <w:tr w:rsidR="00A2030C" w:rsidRPr="008C1FCE" w:rsidTr="008C1FCE">
        <w:trPr>
          <w:trHeight w:val="567"/>
        </w:trPr>
        <w:tc>
          <w:tcPr>
            <w:tcW w:w="1702" w:type="dxa"/>
            <w:tcBorders>
              <w:bottom w:val="single" w:sz="4" w:space="0" w:color="F79646"/>
            </w:tcBorders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经营状况</w:t>
            </w:r>
          </w:p>
        </w:tc>
        <w:tc>
          <w:tcPr>
            <w:tcW w:w="8788" w:type="dxa"/>
            <w:tcBorders>
              <w:bottom w:val="single" w:sz="4" w:space="0" w:color="F79646"/>
            </w:tcBorders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项目的营业收入、税收上缴、现金流量、持续盈利能力、市场份额等情况；主营业务利润、总资产收益、净资产收益、销售收入增长等情况。</w:t>
            </w:r>
          </w:p>
        </w:tc>
      </w:tr>
    </w:tbl>
    <w:p w:rsidR="00A2030C" w:rsidRPr="00FF2921" w:rsidRDefault="00A2030C" w:rsidP="002E7999">
      <w:pPr>
        <w:adjustRightInd w:val="0"/>
        <w:spacing w:line="440" w:lineRule="exact"/>
        <w:rPr>
          <w:rFonts w:ascii="微软雅黑" w:eastAsia="微软雅黑" w:hAnsi="微软雅黑"/>
          <w:sz w:val="24"/>
        </w:rPr>
      </w:pP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Pr="00651819">
        <w:rPr>
          <w:rFonts w:ascii="微软雅黑" w:eastAsia="微软雅黑" w:hAnsi="微软雅黑" w:hint="eastAsia"/>
          <w:b/>
          <w:sz w:val="24"/>
          <w:szCs w:val="24"/>
        </w:rPr>
        <w:t>、合作院校</w:t>
      </w: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北京大学、清华大学、北京师范大学、北京工业大学、中国传媒大学、同济大学、天津大学、重庆大学、浙江大学、东南大学、四川大学、大连理工大学、东北大学、湖南大学、武汉大学、中山大学、厦门大学、海南大学、山东大学、中国科学技术大学</w:t>
      </w: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Pr="00651819">
        <w:rPr>
          <w:rFonts w:ascii="微软雅黑" w:eastAsia="微软雅黑" w:hAnsi="微软雅黑" w:hint="eastAsia"/>
          <w:b/>
          <w:sz w:val="24"/>
          <w:szCs w:val="24"/>
        </w:rPr>
        <w:t>、进度安排</w:t>
      </w:r>
    </w:p>
    <w:tbl>
      <w:tblPr>
        <w:tblW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2093"/>
        <w:gridCol w:w="7796"/>
      </w:tblGrid>
      <w:tr w:rsidR="00A2030C" w:rsidRPr="008C1FCE" w:rsidTr="008C1FCE">
        <w:trPr>
          <w:trHeight w:val="397"/>
        </w:trPr>
        <w:tc>
          <w:tcPr>
            <w:tcW w:w="2093" w:type="dxa"/>
            <w:shd w:val="clear" w:color="auto" w:fill="F79646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796" w:type="dxa"/>
            <w:shd w:val="clear" w:color="auto" w:fill="F79646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内容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4-6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团委提交教育助学方向、创业创新专项申报文件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7-9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  <w:shd w:val="clear" w:color="auto" w:fill="FDE9D9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教育助学方向实践团队开展实践活动，创业创新项目评审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9-11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</w:tcPr>
          <w:p w:rsidR="00A2030C" w:rsidRPr="008C1FCE" w:rsidRDefault="00A2030C" w:rsidP="008C1FCE">
            <w:pPr>
              <w:tabs>
                <w:tab w:val="left" w:pos="630"/>
              </w:tabs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获得创业创新“天使投资”扶持团队进入项目运作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5"/>
              </w:smartTagPr>
              <w:r w:rsidRPr="008C1FCE">
                <w:rPr>
                  <w:rFonts w:ascii="微软雅黑" w:eastAsia="微软雅黑" w:hAnsi="微软雅黑"/>
                  <w:sz w:val="24"/>
                  <w:szCs w:val="24"/>
                </w:rPr>
                <w:t>9</w:t>
              </w:r>
              <w:r w:rsidRPr="008C1FCE">
                <w:rPr>
                  <w:rFonts w:ascii="微软雅黑" w:eastAsia="微软雅黑" w:hAnsi="微软雅黑" w:hint="eastAsia"/>
                  <w:sz w:val="24"/>
                  <w:szCs w:val="24"/>
                </w:rPr>
                <w:t>月</w:t>
              </w:r>
              <w:r w:rsidRPr="008C1FCE">
                <w:rPr>
                  <w:rFonts w:ascii="微软雅黑" w:eastAsia="微软雅黑" w:hAnsi="微软雅黑"/>
                  <w:sz w:val="24"/>
                  <w:szCs w:val="24"/>
                </w:rPr>
                <w:t>10</w:t>
              </w:r>
              <w:r w:rsidRPr="008C1FCE">
                <w:rPr>
                  <w:rFonts w:ascii="微软雅黑" w:eastAsia="微软雅黑" w:hAnsi="微软雅黑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796" w:type="dxa"/>
            <w:shd w:val="clear" w:color="auto" w:fill="FDE9D9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校团委完成教育助学方向校级评审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9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8C1FCE">
              <w:rPr>
                <w:rFonts w:ascii="微软雅黑" w:eastAsia="微软雅黑" w:hAnsi="微软雅黑"/>
                <w:sz w:val="24"/>
                <w:szCs w:val="24"/>
              </w:rPr>
              <w:t>11-21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796" w:type="dxa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校团委向组委会提交《评分表》及大学生实践报告系列文件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10-11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  <w:shd w:val="clear" w:color="auto" w:fill="FDE9D9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教育助学方向专家评审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5"/>
              </w:smartTagPr>
              <w:r w:rsidRPr="008C1FCE">
                <w:rPr>
                  <w:rFonts w:ascii="微软雅黑" w:eastAsia="微软雅黑" w:hAnsi="微软雅黑"/>
                  <w:sz w:val="24"/>
                  <w:szCs w:val="24"/>
                </w:rPr>
                <w:t>11</w:t>
              </w:r>
              <w:r w:rsidRPr="008C1FCE">
                <w:rPr>
                  <w:rFonts w:ascii="微软雅黑" w:eastAsia="微软雅黑" w:hAnsi="微软雅黑" w:hint="eastAsia"/>
                  <w:sz w:val="24"/>
                  <w:szCs w:val="24"/>
                </w:rPr>
                <w:t>月</w:t>
              </w:r>
              <w:r w:rsidRPr="008C1FCE">
                <w:rPr>
                  <w:rFonts w:ascii="微软雅黑" w:eastAsia="微软雅黑" w:hAnsi="微软雅黑"/>
                  <w:sz w:val="24"/>
                  <w:szCs w:val="24"/>
                </w:rPr>
                <w:t>10</w:t>
              </w:r>
              <w:r w:rsidRPr="008C1FCE">
                <w:rPr>
                  <w:rFonts w:ascii="微软雅黑" w:eastAsia="微软雅黑" w:hAnsi="微软雅黑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796" w:type="dxa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获得创业创新“天使投资”的团队提交《项目运营报告》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shd w:val="clear" w:color="auto" w:fill="FDE9D9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11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  <w:shd w:val="clear" w:color="auto" w:fill="FDE9D9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教育助学方向专家终评会</w:t>
            </w:r>
          </w:p>
        </w:tc>
      </w:tr>
      <w:tr w:rsidR="00A2030C" w:rsidRPr="008C1FCE" w:rsidTr="008C1FCE">
        <w:trPr>
          <w:trHeight w:val="397"/>
        </w:trPr>
        <w:tc>
          <w:tcPr>
            <w:tcW w:w="2093" w:type="dxa"/>
            <w:vAlign w:val="center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/>
                <w:sz w:val="24"/>
                <w:szCs w:val="24"/>
              </w:rPr>
              <w:t>12</w:t>
            </w: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7796" w:type="dxa"/>
          </w:tcPr>
          <w:p w:rsidR="00A2030C" w:rsidRPr="008C1FCE" w:rsidRDefault="00A2030C" w:rsidP="008C1FCE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C1FCE">
              <w:rPr>
                <w:rFonts w:ascii="微软雅黑" w:eastAsia="微软雅黑" w:hAnsi="微软雅黑" w:hint="eastAsia"/>
                <w:sz w:val="24"/>
                <w:szCs w:val="24"/>
              </w:rPr>
              <w:t>颁奖典礼</w:t>
            </w:r>
          </w:p>
        </w:tc>
      </w:tr>
    </w:tbl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</w:t>
      </w:r>
      <w:r w:rsidRPr="00651819">
        <w:rPr>
          <w:rFonts w:ascii="微软雅黑" w:eastAsia="微软雅黑" w:hAnsi="微软雅黑" w:hint="eastAsia"/>
          <w:b/>
          <w:sz w:val="24"/>
          <w:szCs w:val="24"/>
        </w:rPr>
        <w:t>、特别说明</w:t>
      </w:r>
    </w:p>
    <w:p w:rsidR="00A2030C" w:rsidRPr="00651819" w:rsidRDefault="00A2030C" w:rsidP="00154503">
      <w:pPr>
        <w:pStyle w:val="ListParagraph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申报活动需健康向上，不违反国家法律法规，不违背中国基本道德传统。</w:t>
      </w:r>
    </w:p>
    <w:p w:rsidR="00A2030C" w:rsidRPr="00651819" w:rsidRDefault="00A2030C" w:rsidP="00154503">
      <w:pPr>
        <w:pStyle w:val="ListParagraph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参赛者需保障活动的原创性，严禁剽窃他人作品，一经发现即取消其参赛资格。</w:t>
      </w:r>
    </w:p>
    <w:p w:rsidR="00A2030C" w:rsidRPr="00651819" w:rsidRDefault="00A2030C" w:rsidP="00154503">
      <w:pPr>
        <w:pStyle w:val="ListParagraph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各团队及社团提交的所有文件均需按组委会要求撰写。主办方及组委会对本次奖项享有最终解释权。</w:t>
      </w:r>
    </w:p>
    <w:p w:rsidR="00A2030C" w:rsidRDefault="00A2030C" w:rsidP="00154503">
      <w:pPr>
        <w:pStyle w:val="ListParagraph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51819">
        <w:rPr>
          <w:rFonts w:ascii="微软雅黑" w:eastAsia="微软雅黑" w:hAnsi="微软雅黑" w:hint="eastAsia"/>
          <w:color w:val="000000"/>
          <w:sz w:val="24"/>
          <w:szCs w:val="24"/>
        </w:rPr>
        <w:t>各团队及社团提交的所有文件将由组委会全权处理，不再退还，请自行备份所有资料。</w:t>
      </w:r>
    </w:p>
    <w:p w:rsidR="00A2030C" w:rsidRPr="00651819" w:rsidRDefault="00A2030C" w:rsidP="0091444B">
      <w:pPr>
        <w:pStyle w:val="ListParagraph"/>
        <w:adjustRightInd w:val="0"/>
        <w:snapToGrid w:val="0"/>
        <w:spacing w:line="440" w:lineRule="exact"/>
        <w:ind w:left="465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651819">
        <w:rPr>
          <w:rFonts w:ascii="微软雅黑" w:eastAsia="微软雅黑" w:hAnsi="微软雅黑" w:hint="eastAsia"/>
          <w:b/>
          <w:sz w:val="24"/>
          <w:szCs w:val="24"/>
        </w:rPr>
        <w:t>【联系组委会】</w:t>
      </w:r>
    </w:p>
    <w:p w:rsidR="00A2030C" w:rsidRPr="00651819" w:rsidRDefault="00A2030C" w:rsidP="002E7999">
      <w:pPr>
        <w:pStyle w:val="Footer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官方网址：</w:t>
      </w:r>
      <w:r w:rsidRPr="00651819">
        <w:rPr>
          <w:rStyle w:val="Hyperlink"/>
          <w:rFonts w:ascii="微软雅黑" w:eastAsia="微软雅黑" w:hAnsi="微软雅黑"/>
          <w:sz w:val="24"/>
          <w:szCs w:val="24"/>
        </w:rPr>
        <w:t>www.sinooceancf.com</w:t>
      </w:r>
    </w:p>
    <w:p w:rsidR="00A2030C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/>
          <w:sz w:val="24"/>
          <w:szCs w:val="24"/>
        </w:rPr>
        <w:t xml:space="preserve">010-82193977      </w:t>
      </w:r>
      <w:r w:rsidRPr="00651819">
        <w:rPr>
          <w:rFonts w:ascii="微软雅黑" w:eastAsia="微软雅黑" w:hAnsi="微软雅黑"/>
          <w:sz w:val="24"/>
          <w:szCs w:val="24"/>
        </w:rPr>
        <w:t>010-82193920/21</w:t>
      </w: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联系人：</w:t>
      </w:r>
      <w:smartTag w:uri="urn:schemas-microsoft-com:office:smarttags" w:element="PersonName">
        <w:smartTagPr>
          <w:attr w:name="ProductID" w:val="周梦梅"/>
        </w:smartTagPr>
        <w:r w:rsidRPr="00651819">
          <w:rPr>
            <w:rFonts w:ascii="微软雅黑" w:eastAsia="微软雅黑" w:hAnsi="微软雅黑" w:hint="eastAsia"/>
            <w:sz w:val="24"/>
            <w:szCs w:val="24"/>
          </w:rPr>
          <w:t>周梦梅</w:t>
        </w:r>
      </w:smartTag>
      <w:r w:rsidRPr="00651819">
        <w:rPr>
          <w:rFonts w:ascii="微软雅黑" w:eastAsia="微软雅黑" w:hAnsi="微软雅黑" w:hint="eastAsia"/>
          <w:sz w:val="24"/>
          <w:szCs w:val="24"/>
        </w:rPr>
        <w:t>老师</w:t>
      </w:r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邮箱：</w:t>
      </w:r>
      <w:hyperlink r:id="rId9" w:history="1">
        <w:r w:rsidRPr="00651819">
          <w:rPr>
            <w:rStyle w:val="Hyperlink"/>
            <w:rFonts w:ascii="微软雅黑" w:eastAsia="微软雅黑" w:hAnsi="微软雅黑"/>
            <w:sz w:val="24"/>
            <w:szCs w:val="24"/>
          </w:rPr>
          <w:t>sinooceancf@126.com</w:t>
        </w:r>
      </w:hyperlink>
    </w:p>
    <w:p w:rsidR="00A2030C" w:rsidRPr="00651819" w:rsidRDefault="00A2030C" w:rsidP="002E7999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651819">
        <w:rPr>
          <w:rFonts w:ascii="微软雅黑" w:eastAsia="微软雅黑" w:hAnsi="微软雅黑" w:hint="eastAsia"/>
          <w:sz w:val="24"/>
          <w:szCs w:val="24"/>
        </w:rPr>
        <w:t>地址：</w:t>
      </w:r>
      <w:r>
        <w:rPr>
          <w:rFonts w:ascii="微软雅黑" w:eastAsia="微软雅黑" w:hAnsi="微软雅黑" w:hint="eastAsia"/>
          <w:sz w:val="24"/>
          <w:szCs w:val="24"/>
        </w:rPr>
        <w:t>北京市海淀区</w:t>
      </w:r>
      <w:r w:rsidRPr="00651819">
        <w:rPr>
          <w:rFonts w:ascii="微软雅黑" w:eastAsia="微软雅黑" w:hAnsi="微软雅黑" w:hint="eastAsia"/>
          <w:sz w:val="24"/>
          <w:szCs w:val="24"/>
        </w:rPr>
        <w:t>中关村南大街</w:t>
      </w:r>
      <w:r w:rsidRPr="00651819">
        <w:rPr>
          <w:rFonts w:ascii="微软雅黑" w:eastAsia="微软雅黑" w:hAnsi="微软雅黑"/>
          <w:sz w:val="24"/>
          <w:szCs w:val="24"/>
        </w:rPr>
        <w:t>6</w:t>
      </w:r>
      <w:r w:rsidRPr="00651819">
        <w:rPr>
          <w:rFonts w:ascii="微软雅黑" w:eastAsia="微软雅黑" w:hAnsi="微软雅黑" w:hint="eastAsia"/>
          <w:sz w:val="24"/>
          <w:szCs w:val="24"/>
        </w:rPr>
        <w:t>号中电信息大厦</w:t>
      </w:r>
      <w:r w:rsidRPr="00651819">
        <w:rPr>
          <w:rFonts w:ascii="微软雅黑" w:eastAsia="微软雅黑" w:hAnsi="微软雅黑"/>
          <w:sz w:val="24"/>
          <w:szCs w:val="24"/>
        </w:rPr>
        <w:t>614</w:t>
      </w:r>
      <w:r w:rsidRPr="00651819">
        <w:rPr>
          <w:rFonts w:ascii="微软雅黑" w:eastAsia="微软雅黑" w:hAnsi="微软雅黑" w:hint="eastAsia"/>
          <w:sz w:val="24"/>
          <w:szCs w:val="24"/>
        </w:rPr>
        <w:t>室</w:t>
      </w:r>
    </w:p>
    <w:sectPr w:rsidR="00A2030C" w:rsidRPr="00651819" w:rsidSect="00BE2662">
      <w:headerReference w:type="default" r:id="rId10"/>
      <w:footerReference w:type="default" r:id="rId11"/>
      <w:pgSz w:w="11906" w:h="16838" w:code="9"/>
      <w:pgMar w:top="1021" w:right="1021" w:bottom="1021" w:left="1021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0C" w:rsidRDefault="00A2030C" w:rsidP="00636657">
      <w:r>
        <w:separator/>
      </w:r>
    </w:p>
  </w:endnote>
  <w:endnote w:type="continuationSeparator" w:id="0">
    <w:p w:rsidR="00A2030C" w:rsidRDefault="00A2030C" w:rsidP="0063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C" w:rsidRPr="008711A0" w:rsidRDefault="00A2030C" w:rsidP="008711A0">
    <w:pPr>
      <w:pStyle w:val="Footer"/>
      <w:jc w:val="center"/>
      <w:rPr>
        <w:rFonts w:ascii="华文细黑" w:eastAsia="华文细黑" w:hAnsi="华文细黑"/>
      </w:rPr>
    </w:pPr>
    <w:r w:rsidRPr="008711A0">
      <w:rPr>
        <w:rFonts w:ascii="华文细黑" w:eastAsia="华文细黑" w:hAnsi="华文细黑" w:hint="eastAsia"/>
      </w:rPr>
      <w:t>组委会地址：</w:t>
    </w:r>
    <w:r>
      <w:rPr>
        <w:rFonts w:ascii="华文细黑" w:eastAsia="华文细黑" w:hAnsi="华文细黑" w:hint="eastAsia"/>
      </w:rPr>
      <w:t>北京市海淀区</w:t>
    </w:r>
    <w:r w:rsidRPr="008711A0">
      <w:rPr>
        <w:rFonts w:ascii="华文细黑" w:eastAsia="华文细黑" w:hAnsi="华文细黑" w:hint="eastAsia"/>
      </w:rPr>
      <w:t>中关村南大街</w:t>
    </w:r>
    <w:r w:rsidRPr="008711A0">
      <w:rPr>
        <w:rFonts w:ascii="华文细黑" w:eastAsia="华文细黑" w:hAnsi="华文细黑"/>
      </w:rPr>
      <w:t>6</w:t>
    </w:r>
    <w:r w:rsidRPr="008711A0">
      <w:rPr>
        <w:rFonts w:ascii="华文细黑" w:eastAsia="华文细黑" w:hAnsi="华文细黑" w:hint="eastAsia"/>
      </w:rPr>
      <w:t>号中电信息大厦</w:t>
    </w:r>
    <w:r w:rsidRPr="008711A0">
      <w:rPr>
        <w:rFonts w:ascii="华文细黑" w:eastAsia="华文细黑" w:hAnsi="华文细黑"/>
      </w:rPr>
      <w:t>614</w:t>
    </w:r>
    <w:r w:rsidRPr="008711A0">
      <w:rPr>
        <w:rFonts w:ascii="华文细黑" w:eastAsia="华文细黑" w:hAnsi="华文细黑" w:hint="eastAsia"/>
      </w:rPr>
      <w:t>室</w:t>
    </w:r>
    <w:r w:rsidRPr="008711A0">
      <w:rPr>
        <w:rFonts w:ascii="华文细黑" w:eastAsia="华文细黑" w:hAnsi="华文细黑"/>
      </w:rPr>
      <w:t xml:space="preserve"> </w:t>
    </w:r>
    <w:r w:rsidRPr="008711A0">
      <w:rPr>
        <w:rFonts w:ascii="华文细黑" w:eastAsia="华文细黑" w:hAnsi="华文细黑" w:hint="eastAsia"/>
      </w:rPr>
      <w:t>邮编：</w:t>
    </w:r>
    <w:r w:rsidRPr="008711A0">
      <w:rPr>
        <w:rFonts w:ascii="华文细黑" w:eastAsia="华文细黑" w:hAnsi="华文细黑"/>
      </w:rPr>
      <w:t>100086</w:t>
    </w:r>
  </w:p>
  <w:p w:rsidR="00A2030C" w:rsidRPr="008711A0" w:rsidRDefault="00A2030C" w:rsidP="008711A0">
    <w:pPr>
      <w:pStyle w:val="Footer"/>
      <w:jc w:val="center"/>
      <w:rPr>
        <w:rFonts w:ascii="华文细黑" w:eastAsia="华文细黑" w:hAnsi="华文细黑"/>
      </w:rPr>
    </w:pPr>
    <w:r w:rsidRPr="008711A0">
      <w:rPr>
        <w:rFonts w:ascii="华文细黑" w:eastAsia="华文细黑" w:hAnsi="华文细黑" w:hint="eastAsia"/>
      </w:rPr>
      <w:t>官方网址：</w:t>
    </w:r>
    <w:r w:rsidRPr="008711A0">
      <w:rPr>
        <w:rFonts w:ascii="华文细黑" w:eastAsia="华文细黑" w:hAnsi="华文细黑"/>
      </w:rPr>
      <w:t>www.sinooceancf.com</w:t>
    </w:r>
  </w:p>
  <w:p w:rsidR="00A2030C" w:rsidRPr="007D7762" w:rsidRDefault="00A2030C" w:rsidP="008711A0">
    <w:pPr>
      <w:pStyle w:val="Footer"/>
      <w:jc w:val="center"/>
    </w:pPr>
    <w:r w:rsidRPr="008711A0">
      <w:rPr>
        <w:rFonts w:ascii="华文细黑" w:eastAsia="华文细黑" w:hAnsi="华文细黑" w:hint="eastAsia"/>
      </w:rPr>
      <w:t>电话：</w:t>
    </w:r>
    <w:r w:rsidRPr="00BA2425">
      <w:rPr>
        <w:rFonts w:ascii="华文细黑" w:eastAsia="华文细黑" w:hAnsi="华文细黑"/>
      </w:rPr>
      <w:t>010-82193977</w:t>
    </w:r>
    <w:r>
      <w:rPr>
        <w:rFonts w:ascii="华文细黑" w:eastAsia="华文细黑" w:hAnsi="华文细黑"/>
      </w:rPr>
      <w:t xml:space="preserve">     </w:t>
    </w:r>
    <w:r w:rsidRPr="008711A0">
      <w:rPr>
        <w:rFonts w:ascii="华文细黑" w:eastAsia="华文细黑" w:hAnsi="华文细黑"/>
      </w:rPr>
      <w:t xml:space="preserve">010-82193920/21 </w:t>
    </w:r>
    <w:r w:rsidRPr="008711A0">
      <w:rPr>
        <w:rFonts w:ascii="华文细黑" w:eastAsia="华文细黑" w:hAnsi="华文细黑" w:hint="eastAsia"/>
      </w:rPr>
      <w:t>邮箱：</w:t>
    </w:r>
    <w:r w:rsidRPr="008711A0">
      <w:rPr>
        <w:rFonts w:ascii="华文细黑" w:eastAsia="华文细黑" w:hAnsi="华文细黑"/>
      </w:rPr>
      <w:t>sinooceancf@126.com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0C" w:rsidRDefault="00A2030C" w:rsidP="00636657">
      <w:r>
        <w:separator/>
      </w:r>
    </w:p>
  </w:footnote>
  <w:footnote w:type="continuationSeparator" w:id="0">
    <w:p w:rsidR="00A2030C" w:rsidRDefault="00A2030C" w:rsidP="0063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C" w:rsidRDefault="00A2030C" w:rsidP="008C1FCE">
    <w:pPr>
      <w:pStyle w:val="Header"/>
      <w:tabs>
        <w:tab w:val="clear" w:pos="4153"/>
        <w:tab w:val="clear" w:pos="8306"/>
        <w:tab w:val="right" w:pos="9864"/>
      </w:tabs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alt="远洋地产.png" style="width:126pt;height:36.75pt;visibility:visible">
          <v:imagedata r:id="rId1" o:title=""/>
        </v:shape>
      </w:pict>
    </w:r>
    <w:r>
      <w:rPr>
        <w:noProof/>
      </w:rPr>
      <w:t xml:space="preserve">                                    </w:t>
    </w:r>
    <w:r>
      <w:rPr>
        <w:noProof/>
      </w:rPr>
      <w:pict>
        <v:shape id="图片 4" o:spid="_x0000_i1028" type="#_x0000_t75" style="width:198pt;height:31.5pt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6E7"/>
    <w:multiLevelType w:val="hybridMultilevel"/>
    <w:tmpl w:val="203630C6"/>
    <w:lvl w:ilvl="0" w:tplc="4B4AEA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93FDC"/>
    <w:multiLevelType w:val="hybridMultilevel"/>
    <w:tmpl w:val="1BE0C40C"/>
    <w:lvl w:ilvl="0" w:tplc="04090011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4BE4F24"/>
    <w:multiLevelType w:val="hybridMultilevel"/>
    <w:tmpl w:val="226E3810"/>
    <w:lvl w:ilvl="0" w:tplc="08060C54">
      <w:start w:val="1"/>
      <w:numFmt w:val="decimal"/>
      <w:lvlText w:val="%1."/>
      <w:lvlJc w:val="left"/>
      <w:pPr>
        <w:ind w:left="360" w:hanging="360"/>
      </w:pPr>
      <w:rPr>
        <w:rFonts w:ascii="华文细黑" w:eastAsia="华文细黑" w:hAnsi="华文细黑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A96B22"/>
    <w:multiLevelType w:val="hybridMultilevel"/>
    <w:tmpl w:val="391EB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E47FA8"/>
    <w:multiLevelType w:val="hybridMultilevel"/>
    <w:tmpl w:val="2AB61048"/>
    <w:lvl w:ilvl="0" w:tplc="A37A1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8FB7E58"/>
    <w:multiLevelType w:val="hybridMultilevel"/>
    <w:tmpl w:val="64523562"/>
    <w:lvl w:ilvl="0" w:tplc="449C649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57"/>
    <w:rsid w:val="000001FE"/>
    <w:rsid w:val="000012D8"/>
    <w:rsid w:val="000034E0"/>
    <w:rsid w:val="000037B5"/>
    <w:rsid w:val="00005D89"/>
    <w:rsid w:val="00006913"/>
    <w:rsid w:val="000071D9"/>
    <w:rsid w:val="00010573"/>
    <w:rsid w:val="00010CE2"/>
    <w:rsid w:val="00012469"/>
    <w:rsid w:val="0001267C"/>
    <w:rsid w:val="000127B5"/>
    <w:rsid w:val="000132F6"/>
    <w:rsid w:val="000137D5"/>
    <w:rsid w:val="0001462F"/>
    <w:rsid w:val="000147B5"/>
    <w:rsid w:val="00014AA8"/>
    <w:rsid w:val="0001512B"/>
    <w:rsid w:val="000156EE"/>
    <w:rsid w:val="00016D43"/>
    <w:rsid w:val="00017850"/>
    <w:rsid w:val="0001786B"/>
    <w:rsid w:val="00021016"/>
    <w:rsid w:val="00022108"/>
    <w:rsid w:val="00022D1A"/>
    <w:rsid w:val="00023344"/>
    <w:rsid w:val="000233F0"/>
    <w:rsid w:val="00030101"/>
    <w:rsid w:val="0003033E"/>
    <w:rsid w:val="00030E49"/>
    <w:rsid w:val="000312F2"/>
    <w:rsid w:val="0003221F"/>
    <w:rsid w:val="00032782"/>
    <w:rsid w:val="00032CA6"/>
    <w:rsid w:val="00033A3A"/>
    <w:rsid w:val="00033CCF"/>
    <w:rsid w:val="00034BA4"/>
    <w:rsid w:val="00035490"/>
    <w:rsid w:val="000400BF"/>
    <w:rsid w:val="000404FF"/>
    <w:rsid w:val="0004157D"/>
    <w:rsid w:val="00042125"/>
    <w:rsid w:val="000428CE"/>
    <w:rsid w:val="00042E45"/>
    <w:rsid w:val="00043549"/>
    <w:rsid w:val="0004397D"/>
    <w:rsid w:val="000441AE"/>
    <w:rsid w:val="00044C74"/>
    <w:rsid w:val="000451C8"/>
    <w:rsid w:val="00047234"/>
    <w:rsid w:val="00047589"/>
    <w:rsid w:val="00050C20"/>
    <w:rsid w:val="0005137E"/>
    <w:rsid w:val="00051A5F"/>
    <w:rsid w:val="00051C9D"/>
    <w:rsid w:val="000527FD"/>
    <w:rsid w:val="0005327B"/>
    <w:rsid w:val="00054606"/>
    <w:rsid w:val="0005487F"/>
    <w:rsid w:val="00055072"/>
    <w:rsid w:val="00056975"/>
    <w:rsid w:val="0005705C"/>
    <w:rsid w:val="00057AFB"/>
    <w:rsid w:val="00057E55"/>
    <w:rsid w:val="0006134F"/>
    <w:rsid w:val="0006178F"/>
    <w:rsid w:val="00063305"/>
    <w:rsid w:val="00065464"/>
    <w:rsid w:val="000654B6"/>
    <w:rsid w:val="000656E4"/>
    <w:rsid w:val="00065E49"/>
    <w:rsid w:val="00065FB1"/>
    <w:rsid w:val="00067AED"/>
    <w:rsid w:val="00071FA4"/>
    <w:rsid w:val="00072432"/>
    <w:rsid w:val="00072EE7"/>
    <w:rsid w:val="0007422F"/>
    <w:rsid w:val="0007462A"/>
    <w:rsid w:val="00075692"/>
    <w:rsid w:val="000765A0"/>
    <w:rsid w:val="000765FD"/>
    <w:rsid w:val="000772C3"/>
    <w:rsid w:val="00080153"/>
    <w:rsid w:val="00081435"/>
    <w:rsid w:val="00082DE8"/>
    <w:rsid w:val="00082FF7"/>
    <w:rsid w:val="00083D17"/>
    <w:rsid w:val="00083DA1"/>
    <w:rsid w:val="00083EDD"/>
    <w:rsid w:val="000849AF"/>
    <w:rsid w:val="000849FA"/>
    <w:rsid w:val="000859E6"/>
    <w:rsid w:val="00087BFA"/>
    <w:rsid w:val="00091CC4"/>
    <w:rsid w:val="000925F9"/>
    <w:rsid w:val="00092AFC"/>
    <w:rsid w:val="00093DC8"/>
    <w:rsid w:val="000945DB"/>
    <w:rsid w:val="000947EA"/>
    <w:rsid w:val="00094B6E"/>
    <w:rsid w:val="000955AA"/>
    <w:rsid w:val="00097CFD"/>
    <w:rsid w:val="000A0713"/>
    <w:rsid w:val="000A08A6"/>
    <w:rsid w:val="000A0C98"/>
    <w:rsid w:val="000A155A"/>
    <w:rsid w:val="000A19BF"/>
    <w:rsid w:val="000A2810"/>
    <w:rsid w:val="000A34A7"/>
    <w:rsid w:val="000A4C3F"/>
    <w:rsid w:val="000A4F0C"/>
    <w:rsid w:val="000A57CB"/>
    <w:rsid w:val="000A6F7B"/>
    <w:rsid w:val="000A700B"/>
    <w:rsid w:val="000B0313"/>
    <w:rsid w:val="000B249B"/>
    <w:rsid w:val="000B338C"/>
    <w:rsid w:val="000B46AE"/>
    <w:rsid w:val="000B51F9"/>
    <w:rsid w:val="000B55F8"/>
    <w:rsid w:val="000B560D"/>
    <w:rsid w:val="000B6E11"/>
    <w:rsid w:val="000B718B"/>
    <w:rsid w:val="000B7EA7"/>
    <w:rsid w:val="000C1314"/>
    <w:rsid w:val="000C1369"/>
    <w:rsid w:val="000C3CB6"/>
    <w:rsid w:val="000C4840"/>
    <w:rsid w:val="000D0746"/>
    <w:rsid w:val="000D0DEB"/>
    <w:rsid w:val="000D0EB2"/>
    <w:rsid w:val="000D1020"/>
    <w:rsid w:val="000D11B2"/>
    <w:rsid w:val="000D2C8C"/>
    <w:rsid w:val="000D3880"/>
    <w:rsid w:val="000D46F5"/>
    <w:rsid w:val="000D4A92"/>
    <w:rsid w:val="000D572F"/>
    <w:rsid w:val="000E07EC"/>
    <w:rsid w:val="000E0F73"/>
    <w:rsid w:val="000E2553"/>
    <w:rsid w:val="000E4501"/>
    <w:rsid w:val="000E4693"/>
    <w:rsid w:val="000E6ECA"/>
    <w:rsid w:val="000F0259"/>
    <w:rsid w:val="000F1382"/>
    <w:rsid w:val="000F2DB1"/>
    <w:rsid w:val="000F3E61"/>
    <w:rsid w:val="000F4412"/>
    <w:rsid w:val="000F5B70"/>
    <w:rsid w:val="000F6307"/>
    <w:rsid w:val="000F6FC5"/>
    <w:rsid w:val="00100545"/>
    <w:rsid w:val="00101604"/>
    <w:rsid w:val="0010202D"/>
    <w:rsid w:val="0010211C"/>
    <w:rsid w:val="00102FF5"/>
    <w:rsid w:val="00103329"/>
    <w:rsid w:val="00104162"/>
    <w:rsid w:val="001046B2"/>
    <w:rsid w:val="00105613"/>
    <w:rsid w:val="00106588"/>
    <w:rsid w:val="00107216"/>
    <w:rsid w:val="00107C41"/>
    <w:rsid w:val="001110B2"/>
    <w:rsid w:val="00111E89"/>
    <w:rsid w:val="0011328F"/>
    <w:rsid w:val="001148BA"/>
    <w:rsid w:val="00115ED8"/>
    <w:rsid w:val="001166A5"/>
    <w:rsid w:val="00116822"/>
    <w:rsid w:val="00116A85"/>
    <w:rsid w:val="00117320"/>
    <w:rsid w:val="00120B73"/>
    <w:rsid w:val="00121300"/>
    <w:rsid w:val="001216F7"/>
    <w:rsid w:val="00121C3A"/>
    <w:rsid w:val="00123AAD"/>
    <w:rsid w:val="00123DCC"/>
    <w:rsid w:val="00125DEF"/>
    <w:rsid w:val="00125E1E"/>
    <w:rsid w:val="00130642"/>
    <w:rsid w:val="0013086C"/>
    <w:rsid w:val="001321CB"/>
    <w:rsid w:val="00133FFD"/>
    <w:rsid w:val="001348FB"/>
    <w:rsid w:val="00135201"/>
    <w:rsid w:val="001359DC"/>
    <w:rsid w:val="00135F0D"/>
    <w:rsid w:val="00137AD1"/>
    <w:rsid w:val="00140225"/>
    <w:rsid w:val="00140238"/>
    <w:rsid w:val="00140DA8"/>
    <w:rsid w:val="001439EE"/>
    <w:rsid w:val="0014468F"/>
    <w:rsid w:val="00146267"/>
    <w:rsid w:val="0015048E"/>
    <w:rsid w:val="00150B44"/>
    <w:rsid w:val="00151982"/>
    <w:rsid w:val="001520C9"/>
    <w:rsid w:val="00152731"/>
    <w:rsid w:val="00153484"/>
    <w:rsid w:val="001535D3"/>
    <w:rsid w:val="00153F15"/>
    <w:rsid w:val="00154225"/>
    <w:rsid w:val="00154503"/>
    <w:rsid w:val="00154CC6"/>
    <w:rsid w:val="00155071"/>
    <w:rsid w:val="00155596"/>
    <w:rsid w:val="00155D7E"/>
    <w:rsid w:val="0015662F"/>
    <w:rsid w:val="00157204"/>
    <w:rsid w:val="00157F1D"/>
    <w:rsid w:val="00157F52"/>
    <w:rsid w:val="00157FD0"/>
    <w:rsid w:val="00160307"/>
    <w:rsid w:val="001615BB"/>
    <w:rsid w:val="001619F3"/>
    <w:rsid w:val="00161CE6"/>
    <w:rsid w:val="001634E1"/>
    <w:rsid w:val="00163E9D"/>
    <w:rsid w:val="0016416B"/>
    <w:rsid w:val="00165667"/>
    <w:rsid w:val="0016638A"/>
    <w:rsid w:val="0016668A"/>
    <w:rsid w:val="001668CD"/>
    <w:rsid w:val="0016706F"/>
    <w:rsid w:val="001677C8"/>
    <w:rsid w:val="00170C14"/>
    <w:rsid w:val="00171367"/>
    <w:rsid w:val="0017182F"/>
    <w:rsid w:val="001718CF"/>
    <w:rsid w:val="00172012"/>
    <w:rsid w:val="001737D0"/>
    <w:rsid w:val="0017399B"/>
    <w:rsid w:val="0017400E"/>
    <w:rsid w:val="00174734"/>
    <w:rsid w:val="00176008"/>
    <w:rsid w:val="00176145"/>
    <w:rsid w:val="00176A23"/>
    <w:rsid w:val="00176E08"/>
    <w:rsid w:val="00180865"/>
    <w:rsid w:val="00181A31"/>
    <w:rsid w:val="00182975"/>
    <w:rsid w:val="00183132"/>
    <w:rsid w:val="0018398B"/>
    <w:rsid w:val="00183BDF"/>
    <w:rsid w:val="0018405B"/>
    <w:rsid w:val="00184B97"/>
    <w:rsid w:val="00184E74"/>
    <w:rsid w:val="001854F5"/>
    <w:rsid w:val="00185672"/>
    <w:rsid w:val="00187398"/>
    <w:rsid w:val="00187A70"/>
    <w:rsid w:val="00187EFE"/>
    <w:rsid w:val="00190507"/>
    <w:rsid w:val="001909E9"/>
    <w:rsid w:val="00191DC3"/>
    <w:rsid w:val="0019643F"/>
    <w:rsid w:val="00196EA9"/>
    <w:rsid w:val="00197DCE"/>
    <w:rsid w:val="00197E86"/>
    <w:rsid w:val="001A07C4"/>
    <w:rsid w:val="001A0C2B"/>
    <w:rsid w:val="001A239A"/>
    <w:rsid w:val="001A2825"/>
    <w:rsid w:val="001A2E69"/>
    <w:rsid w:val="001A3743"/>
    <w:rsid w:val="001A5A4F"/>
    <w:rsid w:val="001A6792"/>
    <w:rsid w:val="001B03D7"/>
    <w:rsid w:val="001B0788"/>
    <w:rsid w:val="001B1AC9"/>
    <w:rsid w:val="001B283A"/>
    <w:rsid w:val="001B2CBA"/>
    <w:rsid w:val="001B43CB"/>
    <w:rsid w:val="001B4863"/>
    <w:rsid w:val="001B5640"/>
    <w:rsid w:val="001B667B"/>
    <w:rsid w:val="001B7E5D"/>
    <w:rsid w:val="001C0D0B"/>
    <w:rsid w:val="001C1431"/>
    <w:rsid w:val="001C1936"/>
    <w:rsid w:val="001C23BF"/>
    <w:rsid w:val="001C2457"/>
    <w:rsid w:val="001C3CCB"/>
    <w:rsid w:val="001C4113"/>
    <w:rsid w:val="001C4698"/>
    <w:rsid w:val="001C4DFA"/>
    <w:rsid w:val="001C5CB5"/>
    <w:rsid w:val="001C5EAE"/>
    <w:rsid w:val="001C6586"/>
    <w:rsid w:val="001C6B79"/>
    <w:rsid w:val="001C77C5"/>
    <w:rsid w:val="001C7960"/>
    <w:rsid w:val="001D22CB"/>
    <w:rsid w:val="001D22DE"/>
    <w:rsid w:val="001D2331"/>
    <w:rsid w:val="001D2A41"/>
    <w:rsid w:val="001D2FA9"/>
    <w:rsid w:val="001D31DB"/>
    <w:rsid w:val="001D32E9"/>
    <w:rsid w:val="001D4222"/>
    <w:rsid w:val="001D4590"/>
    <w:rsid w:val="001D6E25"/>
    <w:rsid w:val="001D6EA5"/>
    <w:rsid w:val="001D7658"/>
    <w:rsid w:val="001D7E81"/>
    <w:rsid w:val="001E0689"/>
    <w:rsid w:val="001E1253"/>
    <w:rsid w:val="001E2924"/>
    <w:rsid w:val="001E424C"/>
    <w:rsid w:val="001E47D5"/>
    <w:rsid w:val="001E5541"/>
    <w:rsid w:val="001E5E21"/>
    <w:rsid w:val="001E6598"/>
    <w:rsid w:val="001E71A7"/>
    <w:rsid w:val="001E76D7"/>
    <w:rsid w:val="001E7E48"/>
    <w:rsid w:val="001E7F64"/>
    <w:rsid w:val="001F2F16"/>
    <w:rsid w:val="001F333A"/>
    <w:rsid w:val="001F3373"/>
    <w:rsid w:val="001F403A"/>
    <w:rsid w:val="001F4ABB"/>
    <w:rsid w:val="001F5587"/>
    <w:rsid w:val="001F5B6B"/>
    <w:rsid w:val="001F60BB"/>
    <w:rsid w:val="001F6648"/>
    <w:rsid w:val="001F67A3"/>
    <w:rsid w:val="001F6836"/>
    <w:rsid w:val="00200149"/>
    <w:rsid w:val="0020085D"/>
    <w:rsid w:val="00201841"/>
    <w:rsid w:val="00202554"/>
    <w:rsid w:val="00202669"/>
    <w:rsid w:val="00203019"/>
    <w:rsid w:val="00203EE7"/>
    <w:rsid w:val="002047D4"/>
    <w:rsid w:val="00205F21"/>
    <w:rsid w:val="00206472"/>
    <w:rsid w:val="002065D8"/>
    <w:rsid w:val="00206750"/>
    <w:rsid w:val="0020698C"/>
    <w:rsid w:val="00206B03"/>
    <w:rsid w:val="00210F08"/>
    <w:rsid w:val="00211121"/>
    <w:rsid w:val="002112FD"/>
    <w:rsid w:val="00211926"/>
    <w:rsid w:val="002121B0"/>
    <w:rsid w:val="002133E9"/>
    <w:rsid w:val="00214929"/>
    <w:rsid w:val="00220DCF"/>
    <w:rsid w:val="0022170E"/>
    <w:rsid w:val="00221FF3"/>
    <w:rsid w:val="002222A3"/>
    <w:rsid w:val="0022259A"/>
    <w:rsid w:val="00224292"/>
    <w:rsid w:val="00225333"/>
    <w:rsid w:val="0022543C"/>
    <w:rsid w:val="0022602E"/>
    <w:rsid w:val="00226578"/>
    <w:rsid w:val="00226B4E"/>
    <w:rsid w:val="0023044C"/>
    <w:rsid w:val="002304F5"/>
    <w:rsid w:val="002319C3"/>
    <w:rsid w:val="00232363"/>
    <w:rsid w:val="00232AD8"/>
    <w:rsid w:val="00233222"/>
    <w:rsid w:val="0023403B"/>
    <w:rsid w:val="002346DB"/>
    <w:rsid w:val="002364E4"/>
    <w:rsid w:val="00236A1B"/>
    <w:rsid w:val="0023747B"/>
    <w:rsid w:val="00240440"/>
    <w:rsid w:val="002406E4"/>
    <w:rsid w:val="0024092C"/>
    <w:rsid w:val="00241A6B"/>
    <w:rsid w:val="002421DF"/>
    <w:rsid w:val="002443FB"/>
    <w:rsid w:val="0024477A"/>
    <w:rsid w:val="0024488B"/>
    <w:rsid w:val="00244A54"/>
    <w:rsid w:val="0024512A"/>
    <w:rsid w:val="00245D32"/>
    <w:rsid w:val="0024679E"/>
    <w:rsid w:val="00247616"/>
    <w:rsid w:val="00247A8C"/>
    <w:rsid w:val="00247D08"/>
    <w:rsid w:val="00250A83"/>
    <w:rsid w:val="00250D68"/>
    <w:rsid w:val="0025293D"/>
    <w:rsid w:val="0025340A"/>
    <w:rsid w:val="00253ABD"/>
    <w:rsid w:val="00253D09"/>
    <w:rsid w:val="002540EE"/>
    <w:rsid w:val="002546A0"/>
    <w:rsid w:val="0025509C"/>
    <w:rsid w:val="0025563F"/>
    <w:rsid w:val="00255931"/>
    <w:rsid w:val="00255E8A"/>
    <w:rsid w:val="0025625F"/>
    <w:rsid w:val="00256C90"/>
    <w:rsid w:val="00256D74"/>
    <w:rsid w:val="00262D80"/>
    <w:rsid w:val="0026321A"/>
    <w:rsid w:val="00263EF5"/>
    <w:rsid w:val="0026472D"/>
    <w:rsid w:val="00264C13"/>
    <w:rsid w:val="0026564A"/>
    <w:rsid w:val="00266479"/>
    <w:rsid w:val="002665BB"/>
    <w:rsid w:val="002666BC"/>
    <w:rsid w:val="002666CF"/>
    <w:rsid w:val="00271C64"/>
    <w:rsid w:val="00273B84"/>
    <w:rsid w:val="00273FF3"/>
    <w:rsid w:val="00274C40"/>
    <w:rsid w:val="0027514D"/>
    <w:rsid w:val="0027665C"/>
    <w:rsid w:val="00276708"/>
    <w:rsid w:val="00280760"/>
    <w:rsid w:val="0028091F"/>
    <w:rsid w:val="002809DA"/>
    <w:rsid w:val="00280A37"/>
    <w:rsid w:val="0028127F"/>
    <w:rsid w:val="002818A3"/>
    <w:rsid w:val="00282137"/>
    <w:rsid w:val="0028246F"/>
    <w:rsid w:val="00283BAE"/>
    <w:rsid w:val="00284654"/>
    <w:rsid w:val="0029053B"/>
    <w:rsid w:val="0029053C"/>
    <w:rsid w:val="0029091A"/>
    <w:rsid w:val="0029099B"/>
    <w:rsid w:val="00292689"/>
    <w:rsid w:val="00294114"/>
    <w:rsid w:val="002965A1"/>
    <w:rsid w:val="002A0023"/>
    <w:rsid w:val="002A069B"/>
    <w:rsid w:val="002A1D8B"/>
    <w:rsid w:val="002A59BE"/>
    <w:rsid w:val="002A5F85"/>
    <w:rsid w:val="002A659F"/>
    <w:rsid w:val="002A7356"/>
    <w:rsid w:val="002A77EE"/>
    <w:rsid w:val="002A7A3B"/>
    <w:rsid w:val="002A7F34"/>
    <w:rsid w:val="002A7F9D"/>
    <w:rsid w:val="002B0E75"/>
    <w:rsid w:val="002B121B"/>
    <w:rsid w:val="002B34CD"/>
    <w:rsid w:val="002B49F9"/>
    <w:rsid w:val="002B4A87"/>
    <w:rsid w:val="002B4CBA"/>
    <w:rsid w:val="002B578D"/>
    <w:rsid w:val="002B60B5"/>
    <w:rsid w:val="002C0C6B"/>
    <w:rsid w:val="002C206F"/>
    <w:rsid w:val="002C2491"/>
    <w:rsid w:val="002C366F"/>
    <w:rsid w:val="002C5FA7"/>
    <w:rsid w:val="002C6015"/>
    <w:rsid w:val="002C622E"/>
    <w:rsid w:val="002C78A1"/>
    <w:rsid w:val="002D02AA"/>
    <w:rsid w:val="002D1002"/>
    <w:rsid w:val="002D1E3A"/>
    <w:rsid w:val="002D2358"/>
    <w:rsid w:val="002D73FF"/>
    <w:rsid w:val="002D777B"/>
    <w:rsid w:val="002E04E2"/>
    <w:rsid w:val="002E0548"/>
    <w:rsid w:val="002E0584"/>
    <w:rsid w:val="002E19EA"/>
    <w:rsid w:val="002E1B7F"/>
    <w:rsid w:val="002E2703"/>
    <w:rsid w:val="002E304D"/>
    <w:rsid w:val="002E532F"/>
    <w:rsid w:val="002E57B6"/>
    <w:rsid w:val="002E5820"/>
    <w:rsid w:val="002E60C0"/>
    <w:rsid w:val="002E7999"/>
    <w:rsid w:val="002E7B9B"/>
    <w:rsid w:val="002F0225"/>
    <w:rsid w:val="002F0320"/>
    <w:rsid w:val="002F041B"/>
    <w:rsid w:val="002F05C2"/>
    <w:rsid w:val="002F07AB"/>
    <w:rsid w:val="002F08AC"/>
    <w:rsid w:val="002F09D8"/>
    <w:rsid w:val="002F1299"/>
    <w:rsid w:val="002F13B6"/>
    <w:rsid w:val="002F219E"/>
    <w:rsid w:val="002F25BB"/>
    <w:rsid w:val="002F3929"/>
    <w:rsid w:val="002F4A94"/>
    <w:rsid w:val="002F4DC0"/>
    <w:rsid w:val="002F55A5"/>
    <w:rsid w:val="002F596A"/>
    <w:rsid w:val="002F665B"/>
    <w:rsid w:val="002F6737"/>
    <w:rsid w:val="002F6B38"/>
    <w:rsid w:val="003001A2"/>
    <w:rsid w:val="00300E83"/>
    <w:rsid w:val="003016D9"/>
    <w:rsid w:val="003028D9"/>
    <w:rsid w:val="00303BE0"/>
    <w:rsid w:val="00304827"/>
    <w:rsid w:val="003049DA"/>
    <w:rsid w:val="00304F42"/>
    <w:rsid w:val="003060ED"/>
    <w:rsid w:val="00306A98"/>
    <w:rsid w:val="00307B57"/>
    <w:rsid w:val="00307E89"/>
    <w:rsid w:val="003103DF"/>
    <w:rsid w:val="003124B8"/>
    <w:rsid w:val="003128E5"/>
    <w:rsid w:val="00314447"/>
    <w:rsid w:val="00314648"/>
    <w:rsid w:val="003157A7"/>
    <w:rsid w:val="00316205"/>
    <w:rsid w:val="0031657C"/>
    <w:rsid w:val="003167E3"/>
    <w:rsid w:val="00320521"/>
    <w:rsid w:val="00320D5E"/>
    <w:rsid w:val="0032273C"/>
    <w:rsid w:val="00322AA1"/>
    <w:rsid w:val="00322DE1"/>
    <w:rsid w:val="00323A95"/>
    <w:rsid w:val="00323C23"/>
    <w:rsid w:val="00323C84"/>
    <w:rsid w:val="00325CD5"/>
    <w:rsid w:val="003271BF"/>
    <w:rsid w:val="003278A6"/>
    <w:rsid w:val="00327EB8"/>
    <w:rsid w:val="00327F4E"/>
    <w:rsid w:val="003305B9"/>
    <w:rsid w:val="00330A5E"/>
    <w:rsid w:val="0033260D"/>
    <w:rsid w:val="0033275A"/>
    <w:rsid w:val="0033285D"/>
    <w:rsid w:val="00334355"/>
    <w:rsid w:val="003353CC"/>
    <w:rsid w:val="003369BC"/>
    <w:rsid w:val="00337F59"/>
    <w:rsid w:val="0034094F"/>
    <w:rsid w:val="00341601"/>
    <w:rsid w:val="00341C6C"/>
    <w:rsid w:val="003427DE"/>
    <w:rsid w:val="0034418E"/>
    <w:rsid w:val="0034790B"/>
    <w:rsid w:val="00350680"/>
    <w:rsid w:val="00351CE0"/>
    <w:rsid w:val="00352456"/>
    <w:rsid w:val="00352B29"/>
    <w:rsid w:val="00353CB8"/>
    <w:rsid w:val="00354D75"/>
    <w:rsid w:val="00355BA6"/>
    <w:rsid w:val="003566D2"/>
    <w:rsid w:val="003567D3"/>
    <w:rsid w:val="00357792"/>
    <w:rsid w:val="00357DF3"/>
    <w:rsid w:val="00361AA9"/>
    <w:rsid w:val="00362244"/>
    <w:rsid w:val="00363209"/>
    <w:rsid w:val="00363321"/>
    <w:rsid w:val="003637D0"/>
    <w:rsid w:val="00364F8F"/>
    <w:rsid w:val="00365144"/>
    <w:rsid w:val="003673A3"/>
    <w:rsid w:val="00371926"/>
    <w:rsid w:val="00371BE9"/>
    <w:rsid w:val="003758CA"/>
    <w:rsid w:val="00376D10"/>
    <w:rsid w:val="00377DA3"/>
    <w:rsid w:val="00377E08"/>
    <w:rsid w:val="003816A6"/>
    <w:rsid w:val="00382CCF"/>
    <w:rsid w:val="00382F8D"/>
    <w:rsid w:val="0038387D"/>
    <w:rsid w:val="00383A76"/>
    <w:rsid w:val="003840A8"/>
    <w:rsid w:val="00384FEA"/>
    <w:rsid w:val="0038551A"/>
    <w:rsid w:val="00385963"/>
    <w:rsid w:val="00386541"/>
    <w:rsid w:val="003871A1"/>
    <w:rsid w:val="00387B02"/>
    <w:rsid w:val="00392397"/>
    <w:rsid w:val="003927BC"/>
    <w:rsid w:val="00392F25"/>
    <w:rsid w:val="00392F57"/>
    <w:rsid w:val="00394429"/>
    <w:rsid w:val="00394AEB"/>
    <w:rsid w:val="003956E8"/>
    <w:rsid w:val="00395F70"/>
    <w:rsid w:val="003961FA"/>
    <w:rsid w:val="00396FA2"/>
    <w:rsid w:val="00397B91"/>
    <w:rsid w:val="003A01A4"/>
    <w:rsid w:val="003A0DDE"/>
    <w:rsid w:val="003A158B"/>
    <w:rsid w:val="003A34F1"/>
    <w:rsid w:val="003A40D4"/>
    <w:rsid w:val="003A44FF"/>
    <w:rsid w:val="003A512C"/>
    <w:rsid w:val="003A549E"/>
    <w:rsid w:val="003A645E"/>
    <w:rsid w:val="003A7451"/>
    <w:rsid w:val="003A780B"/>
    <w:rsid w:val="003A7AA2"/>
    <w:rsid w:val="003A7E6B"/>
    <w:rsid w:val="003B0037"/>
    <w:rsid w:val="003B0D24"/>
    <w:rsid w:val="003B1C73"/>
    <w:rsid w:val="003B2721"/>
    <w:rsid w:val="003B2EE9"/>
    <w:rsid w:val="003B349C"/>
    <w:rsid w:val="003B34AD"/>
    <w:rsid w:val="003B3C85"/>
    <w:rsid w:val="003B4E7C"/>
    <w:rsid w:val="003B5349"/>
    <w:rsid w:val="003B6F82"/>
    <w:rsid w:val="003B6FBA"/>
    <w:rsid w:val="003B73D4"/>
    <w:rsid w:val="003B7503"/>
    <w:rsid w:val="003C0CA7"/>
    <w:rsid w:val="003C1039"/>
    <w:rsid w:val="003C2223"/>
    <w:rsid w:val="003C2F15"/>
    <w:rsid w:val="003C4DB1"/>
    <w:rsid w:val="003C5700"/>
    <w:rsid w:val="003C57FF"/>
    <w:rsid w:val="003C5E29"/>
    <w:rsid w:val="003C6456"/>
    <w:rsid w:val="003D305A"/>
    <w:rsid w:val="003D3EBC"/>
    <w:rsid w:val="003D502C"/>
    <w:rsid w:val="003D7BE5"/>
    <w:rsid w:val="003D7C10"/>
    <w:rsid w:val="003E0DD0"/>
    <w:rsid w:val="003E2C81"/>
    <w:rsid w:val="003E3002"/>
    <w:rsid w:val="003E32EC"/>
    <w:rsid w:val="003E41E1"/>
    <w:rsid w:val="003E545B"/>
    <w:rsid w:val="003E6B64"/>
    <w:rsid w:val="003E6ED5"/>
    <w:rsid w:val="003E7B79"/>
    <w:rsid w:val="003E7B8A"/>
    <w:rsid w:val="003F038A"/>
    <w:rsid w:val="003F077C"/>
    <w:rsid w:val="003F15AB"/>
    <w:rsid w:val="003F19E2"/>
    <w:rsid w:val="003F19E3"/>
    <w:rsid w:val="003F1E1F"/>
    <w:rsid w:val="003F1EA1"/>
    <w:rsid w:val="003F29C0"/>
    <w:rsid w:val="003F3FF2"/>
    <w:rsid w:val="003F548C"/>
    <w:rsid w:val="003F56F0"/>
    <w:rsid w:val="003F5B2C"/>
    <w:rsid w:val="003F5D6C"/>
    <w:rsid w:val="003F67ED"/>
    <w:rsid w:val="003F6D3B"/>
    <w:rsid w:val="00400597"/>
    <w:rsid w:val="00401155"/>
    <w:rsid w:val="00402228"/>
    <w:rsid w:val="004042DF"/>
    <w:rsid w:val="00404BC9"/>
    <w:rsid w:val="0040620E"/>
    <w:rsid w:val="004067F2"/>
    <w:rsid w:val="0041048C"/>
    <w:rsid w:val="00410DB8"/>
    <w:rsid w:val="00413794"/>
    <w:rsid w:val="004147B4"/>
    <w:rsid w:val="00415F36"/>
    <w:rsid w:val="00420F07"/>
    <w:rsid w:val="00422051"/>
    <w:rsid w:val="00422374"/>
    <w:rsid w:val="004226D0"/>
    <w:rsid w:val="004226E4"/>
    <w:rsid w:val="004231CA"/>
    <w:rsid w:val="004277AC"/>
    <w:rsid w:val="00432D57"/>
    <w:rsid w:val="00433CD2"/>
    <w:rsid w:val="00434475"/>
    <w:rsid w:val="004344FE"/>
    <w:rsid w:val="00434AEE"/>
    <w:rsid w:val="0043510D"/>
    <w:rsid w:val="00436EC2"/>
    <w:rsid w:val="00437B06"/>
    <w:rsid w:val="00441713"/>
    <w:rsid w:val="00441D58"/>
    <w:rsid w:val="00442164"/>
    <w:rsid w:val="004429EF"/>
    <w:rsid w:val="00443722"/>
    <w:rsid w:val="004437F2"/>
    <w:rsid w:val="00444AE7"/>
    <w:rsid w:val="00445569"/>
    <w:rsid w:val="0044574D"/>
    <w:rsid w:val="0044588E"/>
    <w:rsid w:val="0044643B"/>
    <w:rsid w:val="00447B71"/>
    <w:rsid w:val="0045038D"/>
    <w:rsid w:val="00450772"/>
    <w:rsid w:val="004515C7"/>
    <w:rsid w:val="004523FC"/>
    <w:rsid w:val="00452792"/>
    <w:rsid w:val="004536F0"/>
    <w:rsid w:val="00453C5F"/>
    <w:rsid w:val="00455950"/>
    <w:rsid w:val="00455A68"/>
    <w:rsid w:val="0045787D"/>
    <w:rsid w:val="00457E98"/>
    <w:rsid w:val="00460BDA"/>
    <w:rsid w:val="00461C62"/>
    <w:rsid w:val="00463287"/>
    <w:rsid w:val="004636BB"/>
    <w:rsid w:val="004649A8"/>
    <w:rsid w:val="00464B23"/>
    <w:rsid w:val="00464EB1"/>
    <w:rsid w:val="00465699"/>
    <w:rsid w:val="00465F3C"/>
    <w:rsid w:val="00466E26"/>
    <w:rsid w:val="004670E2"/>
    <w:rsid w:val="00467198"/>
    <w:rsid w:val="004701A5"/>
    <w:rsid w:val="00470451"/>
    <w:rsid w:val="00471967"/>
    <w:rsid w:val="00471ED1"/>
    <w:rsid w:val="00473907"/>
    <w:rsid w:val="00473C72"/>
    <w:rsid w:val="004746CB"/>
    <w:rsid w:val="00475167"/>
    <w:rsid w:val="004758B8"/>
    <w:rsid w:val="00476EEA"/>
    <w:rsid w:val="0048077C"/>
    <w:rsid w:val="004816E6"/>
    <w:rsid w:val="00481B13"/>
    <w:rsid w:val="00482914"/>
    <w:rsid w:val="0048586E"/>
    <w:rsid w:val="004866FA"/>
    <w:rsid w:val="00486991"/>
    <w:rsid w:val="0049018C"/>
    <w:rsid w:val="00491680"/>
    <w:rsid w:val="00491DD4"/>
    <w:rsid w:val="004921FF"/>
    <w:rsid w:val="0049474D"/>
    <w:rsid w:val="00494A97"/>
    <w:rsid w:val="00495024"/>
    <w:rsid w:val="004959B3"/>
    <w:rsid w:val="00495BEF"/>
    <w:rsid w:val="00497B6A"/>
    <w:rsid w:val="00497C48"/>
    <w:rsid w:val="004A1DD6"/>
    <w:rsid w:val="004A2802"/>
    <w:rsid w:val="004A42EA"/>
    <w:rsid w:val="004A579B"/>
    <w:rsid w:val="004B15E4"/>
    <w:rsid w:val="004B1A87"/>
    <w:rsid w:val="004B1FAF"/>
    <w:rsid w:val="004B2003"/>
    <w:rsid w:val="004B3FE0"/>
    <w:rsid w:val="004B4D6A"/>
    <w:rsid w:val="004B50CF"/>
    <w:rsid w:val="004B58C0"/>
    <w:rsid w:val="004B5AC0"/>
    <w:rsid w:val="004C00FE"/>
    <w:rsid w:val="004C0710"/>
    <w:rsid w:val="004C0790"/>
    <w:rsid w:val="004C0CEC"/>
    <w:rsid w:val="004C13F6"/>
    <w:rsid w:val="004C1432"/>
    <w:rsid w:val="004C1C28"/>
    <w:rsid w:val="004C1DBF"/>
    <w:rsid w:val="004C21A7"/>
    <w:rsid w:val="004C31B6"/>
    <w:rsid w:val="004C3F04"/>
    <w:rsid w:val="004C4034"/>
    <w:rsid w:val="004C4296"/>
    <w:rsid w:val="004C4332"/>
    <w:rsid w:val="004C59E5"/>
    <w:rsid w:val="004C5E52"/>
    <w:rsid w:val="004C619B"/>
    <w:rsid w:val="004C67D1"/>
    <w:rsid w:val="004C771B"/>
    <w:rsid w:val="004C79DB"/>
    <w:rsid w:val="004C7FDC"/>
    <w:rsid w:val="004D013D"/>
    <w:rsid w:val="004D2BDA"/>
    <w:rsid w:val="004D4DB7"/>
    <w:rsid w:val="004D5D9A"/>
    <w:rsid w:val="004D6387"/>
    <w:rsid w:val="004D6BFD"/>
    <w:rsid w:val="004D6F10"/>
    <w:rsid w:val="004D7B78"/>
    <w:rsid w:val="004E0E2B"/>
    <w:rsid w:val="004E23FD"/>
    <w:rsid w:val="004E4902"/>
    <w:rsid w:val="004E5503"/>
    <w:rsid w:val="004E7036"/>
    <w:rsid w:val="004E75E3"/>
    <w:rsid w:val="004F01DA"/>
    <w:rsid w:val="004F0624"/>
    <w:rsid w:val="004F08CF"/>
    <w:rsid w:val="004F15C9"/>
    <w:rsid w:val="004F36EC"/>
    <w:rsid w:val="004F3900"/>
    <w:rsid w:val="004F3DD2"/>
    <w:rsid w:val="004F4316"/>
    <w:rsid w:val="004F4A4B"/>
    <w:rsid w:val="004F7443"/>
    <w:rsid w:val="00500341"/>
    <w:rsid w:val="0050045D"/>
    <w:rsid w:val="00501DEE"/>
    <w:rsid w:val="005021FC"/>
    <w:rsid w:val="005026AE"/>
    <w:rsid w:val="005030B2"/>
    <w:rsid w:val="00503861"/>
    <w:rsid w:val="0050593A"/>
    <w:rsid w:val="00506DFD"/>
    <w:rsid w:val="00507268"/>
    <w:rsid w:val="005075D1"/>
    <w:rsid w:val="005077CB"/>
    <w:rsid w:val="005106CB"/>
    <w:rsid w:val="00510A38"/>
    <w:rsid w:val="00511B08"/>
    <w:rsid w:val="005132D7"/>
    <w:rsid w:val="00513F63"/>
    <w:rsid w:val="00514515"/>
    <w:rsid w:val="005149D6"/>
    <w:rsid w:val="00515A77"/>
    <w:rsid w:val="00517ADE"/>
    <w:rsid w:val="00517B18"/>
    <w:rsid w:val="005203DF"/>
    <w:rsid w:val="005212DB"/>
    <w:rsid w:val="00521525"/>
    <w:rsid w:val="005218D2"/>
    <w:rsid w:val="00521D35"/>
    <w:rsid w:val="00521F7C"/>
    <w:rsid w:val="005225A6"/>
    <w:rsid w:val="0052265B"/>
    <w:rsid w:val="00523535"/>
    <w:rsid w:val="00524D0C"/>
    <w:rsid w:val="00525629"/>
    <w:rsid w:val="00526574"/>
    <w:rsid w:val="00527A86"/>
    <w:rsid w:val="00531A33"/>
    <w:rsid w:val="00531E0A"/>
    <w:rsid w:val="00533035"/>
    <w:rsid w:val="0053337E"/>
    <w:rsid w:val="0053358B"/>
    <w:rsid w:val="0053358E"/>
    <w:rsid w:val="00535A11"/>
    <w:rsid w:val="00537F5E"/>
    <w:rsid w:val="0054005B"/>
    <w:rsid w:val="00540AFC"/>
    <w:rsid w:val="00541E77"/>
    <w:rsid w:val="0054389E"/>
    <w:rsid w:val="0054494E"/>
    <w:rsid w:val="00546593"/>
    <w:rsid w:val="00547127"/>
    <w:rsid w:val="005476EF"/>
    <w:rsid w:val="00550A4F"/>
    <w:rsid w:val="00551E4D"/>
    <w:rsid w:val="005536EA"/>
    <w:rsid w:val="00553760"/>
    <w:rsid w:val="00553D50"/>
    <w:rsid w:val="0055403D"/>
    <w:rsid w:val="00554814"/>
    <w:rsid w:val="00554B3C"/>
    <w:rsid w:val="00555326"/>
    <w:rsid w:val="00560842"/>
    <w:rsid w:val="00560980"/>
    <w:rsid w:val="00561351"/>
    <w:rsid w:val="00561D57"/>
    <w:rsid w:val="005621DB"/>
    <w:rsid w:val="00563A3C"/>
    <w:rsid w:val="005652BF"/>
    <w:rsid w:val="005667EB"/>
    <w:rsid w:val="0056795C"/>
    <w:rsid w:val="00570430"/>
    <w:rsid w:val="00571811"/>
    <w:rsid w:val="005718DF"/>
    <w:rsid w:val="00571DB2"/>
    <w:rsid w:val="0057312C"/>
    <w:rsid w:val="005732B2"/>
    <w:rsid w:val="00573DBB"/>
    <w:rsid w:val="005751AA"/>
    <w:rsid w:val="005751EC"/>
    <w:rsid w:val="005775AF"/>
    <w:rsid w:val="005779A8"/>
    <w:rsid w:val="0058110A"/>
    <w:rsid w:val="005833C8"/>
    <w:rsid w:val="00583441"/>
    <w:rsid w:val="005839BD"/>
    <w:rsid w:val="005847EB"/>
    <w:rsid w:val="00584B5E"/>
    <w:rsid w:val="00584BC9"/>
    <w:rsid w:val="00584D7F"/>
    <w:rsid w:val="00584E94"/>
    <w:rsid w:val="00585695"/>
    <w:rsid w:val="005857E0"/>
    <w:rsid w:val="00587180"/>
    <w:rsid w:val="00590769"/>
    <w:rsid w:val="0059089F"/>
    <w:rsid w:val="00590B4D"/>
    <w:rsid w:val="00591207"/>
    <w:rsid w:val="00591592"/>
    <w:rsid w:val="00591FDC"/>
    <w:rsid w:val="005926A0"/>
    <w:rsid w:val="00594330"/>
    <w:rsid w:val="005952F0"/>
    <w:rsid w:val="005962A8"/>
    <w:rsid w:val="005A12F9"/>
    <w:rsid w:val="005A1306"/>
    <w:rsid w:val="005A1D89"/>
    <w:rsid w:val="005A2434"/>
    <w:rsid w:val="005A28F4"/>
    <w:rsid w:val="005A2D4D"/>
    <w:rsid w:val="005A343A"/>
    <w:rsid w:val="005A384D"/>
    <w:rsid w:val="005A495D"/>
    <w:rsid w:val="005B1BB7"/>
    <w:rsid w:val="005B1D43"/>
    <w:rsid w:val="005B292F"/>
    <w:rsid w:val="005B2C0C"/>
    <w:rsid w:val="005B3037"/>
    <w:rsid w:val="005B3CDC"/>
    <w:rsid w:val="005B4B6A"/>
    <w:rsid w:val="005B4FF4"/>
    <w:rsid w:val="005B53D5"/>
    <w:rsid w:val="005B7358"/>
    <w:rsid w:val="005B7FF2"/>
    <w:rsid w:val="005C01BE"/>
    <w:rsid w:val="005C09B6"/>
    <w:rsid w:val="005C0A1B"/>
    <w:rsid w:val="005C1ED5"/>
    <w:rsid w:val="005C2855"/>
    <w:rsid w:val="005C296E"/>
    <w:rsid w:val="005C2E6D"/>
    <w:rsid w:val="005C35FA"/>
    <w:rsid w:val="005C5515"/>
    <w:rsid w:val="005C7980"/>
    <w:rsid w:val="005D0316"/>
    <w:rsid w:val="005D0ADA"/>
    <w:rsid w:val="005D2DB3"/>
    <w:rsid w:val="005D37C1"/>
    <w:rsid w:val="005D3D65"/>
    <w:rsid w:val="005D4F9A"/>
    <w:rsid w:val="005D5B4C"/>
    <w:rsid w:val="005D61CF"/>
    <w:rsid w:val="005D67DD"/>
    <w:rsid w:val="005D7A26"/>
    <w:rsid w:val="005E0FAD"/>
    <w:rsid w:val="005E16F4"/>
    <w:rsid w:val="005E1D88"/>
    <w:rsid w:val="005E2815"/>
    <w:rsid w:val="005E3CD5"/>
    <w:rsid w:val="005E3E40"/>
    <w:rsid w:val="005E5D7C"/>
    <w:rsid w:val="005E7DCC"/>
    <w:rsid w:val="005F01D3"/>
    <w:rsid w:val="005F03F4"/>
    <w:rsid w:val="005F0BEA"/>
    <w:rsid w:val="005F128B"/>
    <w:rsid w:val="005F1BD8"/>
    <w:rsid w:val="005F1E76"/>
    <w:rsid w:val="005F36DD"/>
    <w:rsid w:val="005F36EC"/>
    <w:rsid w:val="005F3978"/>
    <w:rsid w:val="005F3B0D"/>
    <w:rsid w:val="005F4566"/>
    <w:rsid w:val="005F4E7C"/>
    <w:rsid w:val="005F5D9A"/>
    <w:rsid w:val="005F7738"/>
    <w:rsid w:val="006002AC"/>
    <w:rsid w:val="00600C47"/>
    <w:rsid w:val="0060127C"/>
    <w:rsid w:val="00602F72"/>
    <w:rsid w:val="00603E3C"/>
    <w:rsid w:val="00605338"/>
    <w:rsid w:val="006055C2"/>
    <w:rsid w:val="00605611"/>
    <w:rsid w:val="00605DD5"/>
    <w:rsid w:val="006072C6"/>
    <w:rsid w:val="00610315"/>
    <w:rsid w:val="006114C5"/>
    <w:rsid w:val="0061327F"/>
    <w:rsid w:val="00613C03"/>
    <w:rsid w:val="006147D9"/>
    <w:rsid w:val="0061514B"/>
    <w:rsid w:val="0061576B"/>
    <w:rsid w:val="006169E9"/>
    <w:rsid w:val="00617F74"/>
    <w:rsid w:val="00617FC6"/>
    <w:rsid w:val="00620B1F"/>
    <w:rsid w:val="00621A21"/>
    <w:rsid w:val="00622D4D"/>
    <w:rsid w:val="00623BBE"/>
    <w:rsid w:val="0062593E"/>
    <w:rsid w:val="00626CFA"/>
    <w:rsid w:val="006275F0"/>
    <w:rsid w:val="00627ADD"/>
    <w:rsid w:val="00627B8F"/>
    <w:rsid w:val="00630A86"/>
    <w:rsid w:val="006327EA"/>
    <w:rsid w:val="0063312B"/>
    <w:rsid w:val="00635DE7"/>
    <w:rsid w:val="00636657"/>
    <w:rsid w:val="00636E3B"/>
    <w:rsid w:val="00637936"/>
    <w:rsid w:val="00637F47"/>
    <w:rsid w:val="00637F78"/>
    <w:rsid w:val="0064072E"/>
    <w:rsid w:val="00643BDF"/>
    <w:rsid w:val="006448C1"/>
    <w:rsid w:val="00645382"/>
    <w:rsid w:val="006457E4"/>
    <w:rsid w:val="00645A24"/>
    <w:rsid w:val="0064727B"/>
    <w:rsid w:val="00647D15"/>
    <w:rsid w:val="00650276"/>
    <w:rsid w:val="00650755"/>
    <w:rsid w:val="00650A82"/>
    <w:rsid w:val="00651819"/>
    <w:rsid w:val="00651AB4"/>
    <w:rsid w:val="00651E91"/>
    <w:rsid w:val="00652D8C"/>
    <w:rsid w:val="00654A36"/>
    <w:rsid w:val="0065501B"/>
    <w:rsid w:val="00655DBB"/>
    <w:rsid w:val="00656141"/>
    <w:rsid w:val="00656E8E"/>
    <w:rsid w:val="006578F7"/>
    <w:rsid w:val="006579EA"/>
    <w:rsid w:val="00657BF3"/>
    <w:rsid w:val="00661085"/>
    <w:rsid w:val="00661D81"/>
    <w:rsid w:val="00661ECC"/>
    <w:rsid w:val="00662036"/>
    <w:rsid w:val="00662E22"/>
    <w:rsid w:val="00663FEC"/>
    <w:rsid w:val="00664304"/>
    <w:rsid w:val="006706C4"/>
    <w:rsid w:val="00670E7E"/>
    <w:rsid w:val="00671990"/>
    <w:rsid w:val="0067274A"/>
    <w:rsid w:val="00673718"/>
    <w:rsid w:val="006754BD"/>
    <w:rsid w:val="006756D7"/>
    <w:rsid w:val="006758D5"/>
    <w:rsid w:val="0067658E"/>
    <w:rsid w:val="00676AD7"/>
    <w:rsid w:val="006779D8"/>
    <w:rsid w:val="00681BDD"/>
    <w:rsid w:val="00683889"/>
    <w:rsid w:val="00683D2A"/>
    <w:rsid w:val="00683D8D"/>
    <w:rsid w:val="00684198"/>
    <w:rsid w:val="006843A6"/>
    <w:rsid w:val="00684B4B"/>
    <w:rsid w:val="00687243"/>
    <w:rsid w:val="006879BA"/>
    <w:rsid w:val="00691C97"/>
    <w:rsid w:val="00692246"/>
    <w:rsid w:val="0069279B"/>
    <w:rsid w:val="00692993"/>
    <w:rsid w:val="0069497E"/>
    <w:rsid w:val="0069575A"/>
    <w:rsid w:val="00695F13"/>
    <w:rsid w:val="00696026"/>
    <w:rsid w:val="00696361"/>
    <w:rsid w:val="006967CF"/>
    <w:rsid w:val="00696A4B"/>
    <w:rsid w:val="00696ADB"/>
    <w:rsid w:val="00696BF1"/>
    <w:rsid w:val="00696EB0"/>
    <w:rsid w:val="00697353"/>
    <w:rsid w:val="006A2E99"/>
    <w:rsid w:val="006A392D"/>
    <w:rsid w:val="006A4082"/>
    <w:rsid w:val="006A5427"/>
    <w:rsid w:val="006A55F7"/>
    <w:rsid w:val="006A6548"/>
    <w:rsid w:val="006A678B"/>
    <w:rsid w:val="006B01D9"/>
    <w:rsid w:val="006B0B8C"/>
    <w:rsid w:val="006B113A"/>
    <w:rsid w:val="006B1D3F"/>
    <w:rsid w:val="006B1DF6"/>
    <w:rsid w:val="006B21BF"/>
    <w:rsid w:val="006B2746"/>
    <w:rsid w:val="006B2D5D"/>
    <w:rsid w:val="006B4018"/>
    <w:rsid w:val="006B57A0"/>
    <w:rsid w:val="006B5FF9"/>
    <w:rsid w:val="006C1557"/>
    <w:rsid w:val="006C1F2B"/>
    <w:rsid w:val="006C2784"/>
    <w:rsid w:val="006C29D6"/>
    <w:rsid w:val="006C306B"/>
    <w:rsid w:val="006C3EB9"/>
    <w:rsid w:val="006C473B"/>
    <w:rsid w:val="006C529F"/>
    <w:rsid w:val="006C78F8"/>
    <w:rsid w:val="006D0DFF"/>
    <w:rsid w:val="006D19FB"/>
    <w:rsid w:val="006D2A39"/>
    <w:rsid w:val="006D3223"/>
    <w:rsid w:val="006D5598"/>
    <w:rsid w:val="006D56A0"/>
    <w:rsid w:val="006E2FDE"/>
    <w:rsid w:val="006E318D"/>
    <w:rsid w:val="006E32D1"/>
    <w:rsid w:val="006E62E3"/>
    <w:rsid w:val="006E7942"/>
    <w:rsid w:val="006E7EFE"/>
    <w:rsid w:val="006F029A"/>
    <w:rsid w:val="006F0667"/>
    <w:rsid w:val="006F13F9"/>
    <w:rsid w:val="006F2AD5"/>
    <w:rsid w:val="006F3F3D"/>
    <w:rsid w:val="006F4FD6"/>
    <w:rsid w:val="006F5A25"/>
    <w:rsid w:val="007009A3"/>
    <w:rsid w:val="007012CA"/>
    <w:rsid w:val="00703596"/>
    <w:rsid w:val="00703CF1"/>
    <w:rsid w:val="00704B79"/>
    <w:rsid w:val="00704D8D"/>
    <w:rsid w:val="00704F17"/>
    <w:rsid w:val="00705E2B"/>
    <w:rsid w:val="00707935"/>
    <w:rsid w:val="00707D81"/>
    <w:rsid w:val="00710279"/>
    <w:rsid w:val="00710852"/>
    <w:rsid w:val="0071152C"/>
    <w:rsid w:val="007123B5"/>
    <w:rsid w:val="0071283A"/>
    <w:rsid w:val="00713AFB"/>
    <w:rsid w:val="00713D23"/>
    <w:rsid w:val="00714036"/>
    <w:rsid w:val="007160EA"/>
    <w:rsid w:val="00716171"/>
    <w:rsid w:val="007161C1"/>
    <w:rsid w:val="00716CEF"/>
    <w:rsid w:val="007171BC"/>
    <w:rsid w:val="00720FE4"/>
    <w:rsid w:val="00722C48"/>
    <w:rsid w:val="00723210"/>
    <w:rsid w:val="00723FD9"/>
    <w:rsid w:val="0072733F"/>
    <w:rsid w:val="007279D8"/>
    <w:rsid w:val="00727DCA"/>
    <w:rsid w:val="00731E13"/>
    <w:rsid w:val="00731EA5"/>
    <w:rsid w:val="00732F72"/>
    <w:rsid w:val="00734B4E"/>
    <w:rsid w:val="00735684"/>
    <w:rsid w:val="007360DF"/>
    <w:rsid w:val="00736BDB"/>
    <w:rsid w:val="00736BF3"/>
    <w:rsid w:val="00737B58"/>
    <w:rsid w:val="00740D10"/>
    <w:rsid w:val="007417C9"/>
    <w:rsid w:val="00741B69"/>
    <w:rsid w:val="00741C5B"/>
    <w:rsid w:val="00742280"/>
    <w:rsid w:val="007423EF"/>
    <w:rsid w:val="00742B26"/>
    <w:rsid w:val="00742D80"/>
    <w:rsid w:val="00743394"/>
    <w:rsid w:val="00743398"/>
    <w:rsid w:val="00743EC3"/>
    <w:rsid w:val="00744205"/>
    <w:rsid w:val="00744ACB"/>
    <w:rsid w:val="00747B77"/>
    <w:rsid w:val="007504FF"/>
    <w:rsid w:val="00750EAE"/>
    <w:rsid w:val="00751A27"/>
    <w:rsid w:val="007536C8"/>
    <w:rsid w:val="00754149"/>
    <w:rsid w:val="0075478F"/>
    <w:rsid w:val="00755A52"/>
    <w:rsid w:val="00757FCE"/>
    <w:rsid w:val="0076068A"/>
    <w:rsid w:val="007611E4"/>
    <w:rsid w:val="0076200F"/>
    <w:rsid w:val="007625B0"/>
    <w:rsid w:val="007625B6"/>
    <w:rsid w:val="00763A19"/>
    <w:rsid w:val="0076404C"/>
    <w:rsid w:val="0076474B"/>
    <w:rsid w:val="007647A5"/>
    <w:rsid w:val="00765334"/>
    <w:rsid w:val="007679A6"/>
    <w:rsid w:val="007707F7"/>
    <w:rsid w:val="0077101E"/>
    <w:rsid w:val="00771821"/>
    <w:rsid w:val="00771B56"/>
    <w:rsid w:val="00771D5A"/>
    <w:rsid w:val="00773551"/>
    <w:rsid w:val="00773AC5"/>
    <w:rsid w:val="00776405"/>
    <w:rsid w:val="00777BCE"/>
    <w:rsid w:val="007806CF"/>
    <w:rsid w:val="00780AF5"/>
    <w:rsid w:val="007820E8"/>
    <w:rsid w:val="00782243"/>
    <w:rsid w:val="007823AE"/>
    <w:rsid w:val="00782B60"/>
    <w:rsid w:val="00783759"/>
    <w:rsid w:val="007841F5"/>
    <w:rsid w:val="00784FEA"/>
    <w:rsid w:val="00785308"/>
    <w:rsid w:val="00786424"/>
    <w:rsid w:val="00790EB8"/>
    <w:rsid w:val="0079102B"/>
    <w:rsid w:val="007918EB"/>
    <w:rsid w:val="0079201F"/>
    <w:rsid w:val="007920A5"/>
    <w:rsid w:val="00792CC7"/>
    <w:rsid w:val="00792F38"/>
    <w:rsid w:val="0079441B"/>
    <w:rsid w:val="00795469"/>
    <w:rsid w:val="007963D8"/>
    <w:rsid w:val="00797823"/>
    <w:rsid w:val="007978AA"/>
    <w:rsid w:val="00797963"/>
    <w:rsid w:val="007979A6"/>
    <w:rsid w:val="007A2992"/>
    <w:rsid w:val="007A3055"/>
    <w:rsid w:val="007A4D14"/>
    <w:rsid w:val="007A59C0"/>
    <w:rsid w:val="007A6C93"/>
    <w:rsid w:val="007A76A4"/>
    <w:rsid w:val="007B058F"/>
    <w:rsid w:val="007B0D15"/>
    <w:rsid w:val="007B2385"/>
    <w:rsid w:val="007B2396"/>
    <w:rsid w:val="007B3A82"/>
    <w:rsid w:val="007C0417"/>
    <w:rsid w:val="007C09B7"/>
    <w:rsid w:val="007C1161"/>
    <w:rsid w:val="007C229B"/>
    <w:rsid w:val="007C26EF"/>
    <w:rsid w:val="007C3EED"/>
    <w:rsid w:val="007C484C"/>
    <w:rsid w:val="007C519F"/>
    <w:rsid w:val="007C571D"/>
    <w:rsid w:val="007C5D09"/>
    <w:rsid w:val="007C69A2"/>
    <w:rsid w:val="007C7153"/>
    <w:rsid w:val="007C7A2A"/>
    <w:rsid w:val="007D2F47"/>
    <w:rsid w:val="007D503D"/>
    <w:rsid w:val="007D5711"/>
    <w:rsid w:val="007D6FBD"/>
    <w:rsid w:val="007D7762"/>
    <w:rsid w:val="007D7E8C"/>
    <w:rsid w:val="007E239F"/>
    <w:rsid w:val="007E268C"/>
    <w:rsid w:val="007E3C3E"/>
    <w:rsid w:val="007E3EAD"/>
    <w:rsid w:val="007E3F3B"/>
    <w:rsid w:val="007E45D4"/>
    <w:rsid w:val="007E5439"/>
    <w:rsid w:val="007E5519"/>
    <w:rsid w:val="007E795C"/>
    <w:rsid w:val="007E7DF5"/>
    <w:rsid w:val="007E7EE4"/>
    <w:rsid w:val="007F0412"/>
    <w:rsid w:val="007F0D21"/>
    <w:rsid w:val="007F0F0C"/>
    <w:rsid w:val="007F11D9"/>
    <w:rsid w:val="007F14E7"/>
    <w:rsid w:val="007F1690"/>
    <w:rsid w:val="007F2554"/>
    <w:rsid w:val="007F3597"/>
    <w:rsid w:val="007F4F3E"/>
    <w:rsid w:val="007F5520"/>
    <w:rsid w:val="007F5645"/>
    <w:rsid w:val="007F5CB9"/>
    <w:rsid w:val="007F7B6C"/>
    <w:rsid w:val="007F7DEF"/>
    <w:rsid w:val="007F7F6B"/>
    <w:rsid w:val="008005E3"/>
    <w:rsid w:val="008018FC"/>
    <w:rsid w:val="00802580"/>
    <w:rsid w:val="00802B01"/>
    <w:rsid w:val="008048D1"/>
    <w:rsid w:val="008052CA"/>
    <w:rsid w:val="00805397"/>
    <w:rsid w:val="00805C18"/>
    <w:rsid w:val="008063FE"/>
    <w:rsid w:val="00807400"/>
    <w:rsid w:val="008101EE"/>
    <w:rsid w:val="008116F5"/>
    <w:rsid w:val="00811713"/>
    <w:rsid w:val="00813C20"/>
    <w:rsid w:val="00814337"/>
    <w:rsid w:val="00816718"/>
    <w:rsid w:val="00816961"/>
    <w:rsid w:val="00816B7F"/>
    <w:rsid w:val="00816DF0"/>
    <w:rsid w:val="008223FE"/>
    <w:rsid w:val="008227AD"/>
    <w:rsid w:val="0082281E"/>
    <w:rsid w:val="00823C40"/>
    <w:rsid w:val="00824289"/>
    <w:rsid w:val="008242FF"/>
    <w:rsid w:val="00825950"/>
    <w:rsid w:val="00825DC7"/>
    <w:rsid w:val="00827843"/>
    <w:rsid w:val="00831934"/>
    <w:rsid w:val="00831B94"/>
    <w:rsid w:val="0083213E"/>
    <w:rsid w:val="008326D2"/>
    <w:rsid w:val="008329BE"/>
    <w:rsid w:val="00832C75"/>
    <w:rsid w:val="00833334"/>
    <w:rsid w:val="00833EB7"/>
    <w:rsid w:val="008351D9"/>
    <w:rsid w:val="0083582F"/>
    <w:rsid w:val="00836978"/>
    <w:rsid w:val="00836C3D"/>
    <w:rsid w:val="00837BFB"/>
    <w:rsid w:val="00837FD5"/>
    <w:rsid w:val="00840018"/>
    <w:rsid w:val="008417B2"/>
    <w:rsid w:val="00842142"/>
    <w:rsid w:val="00842919"/>
    <w:rsid w:val="00844C76"/>
    <w:rsid w:val="00846009"/>
    <w:rsid w:val="00846202"/>
    <w:rsid w:val="008462D5"/>
    <w:rsid w:val="008472A5"/>
    <w:rsid w:val="00851935"/>
    <w:rsid w:val="00853E83"/>
    <w:rsid w:val="00854769"/>
    <w:rsid w:val="00854EB7"/>
    <w:rsid w:val="0085571F"/>
    <w:rsid w:val="00855C41"/>
    <w:rsid w:val="008562C9"/>
    <w:rsid w:val="00856A16"/>
    <w:rsid w:val="00857386"/>
    <w:rsid w:val="008573CB"/>
    <w:rsid w:val="00857863"/>
    <w:rsid w:val="0086064F"/>
    <w:rsid w:val="00860BCE"/>
    <w:rsid w:val="00861B26"/>
    <w:rsid w:val="00864233"/>
    <w:rsid w:val="0086453D"/>
    <w:rsid w:val="00865B4E"/>
    <w:rsid w:val="00866EEE"/>
    <w:rsid w:val="0086722F"/>
    <w:rsid w:val="008707A6"/>
    <w:rsid w:val="008711A0"/>
    <w:rsid w:val="0087133F"/>
    <w:rsid w:val="00871CD4"/>
    <w:rsid w:val="008725F7"/>
    <w:rsid w:val="00872FA0"/>
    <w:rsid w:val="00873D00"/>
    <w:rsid w:val="00874EBF"/>
    <w:rsid w:val="00876FA7"/>
    <w:rsid w:val="00877E35"/>
    <w:rsid w:val="00880B51"/>
    <w:rsid w:val="00881AE2"/>
    <w:rsid w:val="00881C22"/>
    <w:rsid w:val="0088335F"/>
    <w:rsid w:val="00883747"/>
    <w:rsid w:val="00884294"/>
    <w:rsid w:val="00884355"/>
    <w:rsid w:val="00884E2C"/>
    <w:rsid w:val="008851AB"/>
    <w:rsid w:val="008856F4"/>
    <w:rsid w:val="00885AEA"/>
    <w:rsid w:val="00887BE6"/>
    <w:rsid w:val="00887BF8"/>
    <w:rsid w:val="00887D06"/>
    <w:rsid w:val="00887D8D"/>
    <w:rsid w:val="0089186D"/>
    <w:rsid w:val="00892B84"/>
    <w:rsid w:val="008934AE"/>
    <w:rsid w:val="00896924"/>
    <w:rsid w:val="00896A64"/>
    <w:rsid w:val="008A0180"/>
    <w:rsid w:val="008A069C"/>
    <w:rsid w:val="008A111A"/>
    <w:rsid w:val="008A1FCE"/>
    <w:rsid w:val="008A29E8"/>
    <w:rsid w:val="008A3410"/>
    <w:rsid w:val="008A4B4D"/>
    <w:rsid w:val="008A682B"/>
    <w:rsid w:val="008A78C8"/>
    <w:rsid w:val="008B03BF"/>
    <w:rsid w:val="008B1BDB"/>
    <w:rsid w:val="008B1FB6"/>
    <w:rsid w:val="008B22B3"/>
    <w:rsid w:val="008B23DE"/>
    <w:rsid w:val="008B34CD"/>
    <w:rsid w:val="008B351C"/>
    <w:rsid w:val="008B39EA"/>
    <w:rsid w:val="008B4EE0"/>
    <w:rsid w:val="008B6590"/>
    <w:rsid w:val="008B6C28"/>
    <w:rsid w:val="008B72AE"/>
    <w:rsid w:val="008C02C4"/>
    <w:rsid w:val="008C1FCE"/>
    <w:rsid w:val="008C3E0D"/>
    <w:rsid w:val="008C4081"/>
    <w:rsid w:val="008C414F"/>
    <w:rsid w:val="008C4453"/>
    <w:rsid w:val="008C53E8"/>
    <w:rsid w:val="008C5E26"/>
    <w:rsid w:val="008C6CC8"/>
    <w:rsid w:val="008C6D78"/>
    <w:rsid w:val="008C6F90"/>
    <w:rsid w:val="008D0107"/>
    <w:rsid w:val="008D05DB"/>
    <w:rsid w:val="008D1005"/>
    <w:rsid w:val="008D292F"/>
    <w:rsid w:val="008D368E"/>
    <w:rsid w:val="008D43EA"/>
    <w:rsid w:val="008D4D06"/>
    <w:rsid w:val="008D530B"/>
    <w:rsid w:val="008D6237"/>
    <w:rsid w:val="008D7670"/>
    <w:rsid w:val="008D7B16"/>
    <w:rsid w:val="008E0875"/>
    <w:rsid w:val="008E24CD"/>
    <w:rsid w:val="008E2B55"/>
    <w:rsid w:val="008E31CE"/>
    <w:rsid w:val="008E3347"/>
    <w:rsid w:val="008E4431"/>
    <w:rsid w:val="008E520A"/>
    <w:rsid w:val="008E5990"/>
    <w:rsid w:val="008E6263"/>
    <w:rsid w:val="008E6565"/>
    <w:rsid w:val="008E7F4B"/>
    <w:rsid w:val="008F0375"/>
    <w:rsid w:val="008F1133"/>
    <w:rsid w:val="008F28B7"/>
    <w:rsid w:val="008F305E"/>
    <w:rsid w:val="008F3C55"/>
    <w:rsid w:val="008F48DF"/>
    <w:rsid w:val="008F49FA"/>
    <w:rsid w:val="008F613A"/>
    <w:rsid w:val="008F62A8"/>
    <w:rsid w:val="0090110D"/>
    <w:rsid w:val="00901857"/>
    <w:rsid w:val="00901D06"/>
    <w:rsid w:val="009034A0"/>
    <w:rsid w:val="00906BAB"/>
    <w:rsid w:val="00906EA4"/>
    <w:rsid w:val="009139D3"/>
    <w:rsid w:val="0091434C"/>
    <w:rsid w:val="0091444B"/>
    <w:rsid w:val="00914735"/>
    <w:rsid w:val="0091485A"/>
    <w:rsid w:val="00914B92"/>
    <w:rsid w:val="009157FD"/>
    <w:rsid w:val="009158D8"/>
    <w:rsid w:val="00916D8D"/>
    <w:rsid w:val="00917605"/>
    <w:rsid w:val="00920FDD"/>
    <w:rsid w:val="0092176F"/>
    <w:rsid w:val="00922E76"/>
    <w:rsid w:val="00924B3B"/>
    <w:rsid w:val="00927A97"/>
    <w:rsid w:val="00930524"/>
    <w:rsid w:val="009317DC"/>
    <w:rsid w:val="00932556"/>
    <w:rsid w:val="00932B66"/>
    <w:rsid w:val="0093318E"/>
    <w:rsid w:val="0093373A"/>
    <w:rsid w:val="00934271"/>
    <w:rsid w:val="009343A8"/>
    <w:rsid w:val="00937006"/>
    <w:rsid w:val="00937A9F"/>
    <w:rsid w:val="00937D39"/>
    <w:rsid w:val="009411D3"/>
    <w:rsid w:val="00942184"/>
    <w:rsid w:val="0094372A"/>
    <w:rsid w:val="00944E30"/>
    <w:rsid w:val="00946A23"/>
    <w:rsid w:val="00946A5C"/>
    <w:rsid w:val="00950515"/>
    <w:rsid w:val="00950596"/>
    <w:rsid w:val="00950D6E"/>
    <w:rsid w:val="00954CAD"/>
    <w:rsid w:val="00955A05"/>
    <w:rsid w:val="00955A9A"/>
    <w:rsid w:val="00955AB2"/>
    <w:rsid w:val="009560D0"/>
    <w:rsid w:val="00956E8B"/>
    <w:rsid w:val="00957266"/>
    <w:rsid w:val="00957AC9"/>
    <w:rsid w:val="00960F1E"/>
    <w:rsid w:val="00962568"/>
    <w:rsid w:val="00962C1C"/>
    <w:rsid w:val="00963E5A"/>
    <w:rsid w:val="00964E59"/>
    <w:rsid w:val="009652B8"/>
    <w:rsid w:val="00965FCF"/>
    <w:rsid w:val="00967434"/>
    <w:rsid w:val="00970113"/>
    <w:rsid w:val="00970233"/>
    <w:rsid w:val="009703DB"/>
    <w:rsid w:val="009705A2"/>
    <w:rsid w:val="009706C4"/>
    <w:rsid w:val="00970E33"/>
    <w:rsid w:val="00972183"/>
    <w:rsid w:val="00972193"/>
    <w:rsid w:val="0097277E"/>
    <w:rsid w:val="00974A46"/>
    <w:rsid w:val="00977741"/>
    <w:rsid w:val="00977B09"/>
    <w:rsid w:val="00981B1E"/>
    <w:rsid w:val="00983BAE"/>
    <w:rsid w:val="00986E45"/>
    <w:rsid w:val="009870BD"/>
    <w:rsid w:val="00987C0E"/>
    <w:rsid w:val="00990F14"/>
    <w:rsid w:val="00992FE0"/>
    <w:rsid w:val="0099341F"/>
    <w:rsid w:val="00993428"/>
    <w:rsid w:val="00995639"/>
    <w:rsid w:val="00997784"/>
    <w:rsid w:val="00997FC1"/>
    <w:rsid w:val="009A0814"/>
    <w:rsid w:val="009A0CBE"/>
    <w:rsid w:val="009A1568"/>
    <w:rsid w:val="009A2350"/>
    <w:rsid w:val="009A253A"/>
    <w:rsid w:val="009A2ADA"/>
    <w:rsid w:val="009A2E2F"/>
    <w:rsid w:val="009A6B8C"/>
    <w:rsid w:val="009A726A"/>
    <w:rsid w:val="009A79E1"/>
    <w:rsid w:val="009B0A92"/>
    <w:rsid w:val="009B0EAE"/>
    <w:rsid w:val="009B10CA"/>
    <w:rsid w:val="009B1C83"/>
    <w:rsid w:val="009B22E3"/>
    <w:rsid w:val="009B2513"/>
    <w:rsid w:val="009B367B"/>
    <w:rsid w:val="009B459B"/>
    <w:rsid w:val="009B5D13"/>
    <w:rsid w:val="009B6418"/>
    <w:rsid w:val="009B6AD0"/>
    <w:rsid w:val="009B6D31"/>
    <w:rsid w:val="009B6E1F"/>
    <w:rsid w:val="009C0234"/>
    <w:rsid w:val="009C187F"/>
    <w:rsid w:val="009C1FD0"/>
    <w:rsid w:val="009C2058"/>
    <w:rsid w:val="009C25C3"/>
    <w:rsid w:val="009C2F5E"/>
    <w:rsid w:val="009C6BD3"/>
    <w:rsid w:val="009D0AB6"/>
    <w:rsid w:val="009D2CE9"/>
    <w:rsid w:val="009D55E1"/>
    <w:rsid w:val="009D56EE"/>
    <w:rsid w:val="009D606B"/>
    <w:rsid w:val="009D6105"/>
    <w:rsid w:val="009D62FF"/>
    <w:rsid w:val="009E0CA3"/>
    <w:rsid w:val="009E22C1"/>
    <w:rsid w:val="009E2CDB"/>
    <w:rsid w:val="009E73FE"/>
    <w:rsid w:val="009F003A"/>
    <w:rsid w:val="009F003D"/>
    <w:rsid w:val="009F0518"/>
    <w:rsid w:val="009F094B"/>
    <w:rsid w:val="009F2BAD"/>
    <w:rsid w:val="009F2E64"/>
    <w:rsid w:val="009F3BCF"/>
    <w:rsid w:val="009F4108"/>
    <w:rsid w:val="009F5FB6"/>
    <w:rsid w:val="009F676F"/>
    <w:rsid w:val="009F67AA"/>
    <w:rsid w:val="009F7123"/>
    <w:rsid w:val="009F7D4B"/>
    <w:rsid w:val="00A00936"/>
    <w:rsid w:val="00A014B4"/>
    <w:rsid w:val="00A02DC6"/>
    <w:rsid w:val="00A02E3D"/>
    <w:rsid w:val="00A031DE"/>
    <w:rsid w:val="00A032B1"/>
    <w:rsid w:val="00A05537"/>
    <w:rsid w:val="00A059B6"/>
    <w:rsid w:val="00A05EA1"/>
    <w:rsid w:val="00A06469"/>
    <w:rsid w:val="00A0661B"/>
    <w:rsid w:val="00A07432"/>
    <w:rsid w:val="00A07857"/>
    <w:rsid w:val="00A10BC2"/>
    <w:rsid w:val="00A10CD1"/>
    <w:rsid w:val="00A1185A"/>
    <w:rsid w:val="00A12A38"/>
    <w:rsid w:val="00A13E85"/>
    <w:rsid w:val="00A13FCF"/>
    <w:rsid w:val="00A1478F"/>
    <w:rsid w:val="00A14D04"/>
    <w:rsid w:val="00A15F92"/>
    <w:rsid w:val="00A1631C"/>
    <w:rsid w:val="00A16F0D"/>
    <w:rsid w:val="00A17937"/>
    <w:rsid w:val="00A2030C"/>
    <w:rsid w:val="00A219BB"/>
    <w:rsid w:val="00A220EA"/>
    <w:rsid w:val="00A22540"/>
    <w:rsid w:val="00A2323B"/>
    <w:rsid w:val="00A2416A"/>
    <w:rsid w:val="00A24270"/>
    <w:rsid w:val="00A24A67"/>
    <w:rsid w:val="00A266C2"/>
    <w:rsid w:val="00A26E73"/>
    <w:rsid w:val="00A2719C"/>
    <w:rsid w:val="00A306E9"/>
    <w:rsid w:val="00A30B55"/>
    <w:rsid w:val="00A33753"/>
    <w:rsid w:val="00A341B9"/>
    <w:rsid w:val="00A3567B"/>
    <w:rsid w:val="00A35E0F"/>
    <w:rsid w:val="00A36118"/>
    <w:rsid w:val="00A4082A"/>
    <w:rsid w:val="00A40A6A"/>
    <w:rsid w:val="00A40AB1"/>
    <w:rsid w:val="00A40BC8"/>
    <w:rsid w:val="00A41074"/>
    <w:rsid w:val="00A413CA"/>
    <w:rsid w:val="00A41A70"/>
    <w:rsid w:val="00A42476"/>
    <w:rsid w:val="00A42E2B"/>
    <w:rsid w:val="00A4785D"/>
    <w:rsid w:val="00A50BA1"/>
    <w:rsid w:val="00A51054"/>
    <w:rsid w:val="00A53AB3"/>
    <w:rsid w:val="00A5406A"/>
    <w:rsid w:val="00A54609"/>
    <w:rsid w:val="00A5467A"/>
    <w:rsid w:val="00A55210"/>
    <w:rsid w:val="00A5521B"/>
    <w:rsid w:val="00A56500"/>
    <w:rsid w:val="00A56FE3"/>
    <w:rsid w:val="00A603DC"/>
    <w:rsid w:val="00A615E3"/>
    <w:rsid w:val="00A61602"/>
    <w:rsid w:val="00A6172D"/>
    <w:rsid w:val="00A61B2B"/>
    <w:rsid w:val="00A631C3"/>
    <w:rsid w:val="00A634B2"/>
    <w:rsid w:val="00A64228"/>
    <w:rsid w:val="00A6432D"/>
    <w:rsid w:val="00A6469D"/>
    <w:rsid w:val="00A64FFF"/>
    <w:rsid w:val="00A6512C"/>
    <w:rsid w:val="00A66E13"/>
    <w:rsid w:val="00A67528"/>
    <w:rsid w:val="00A702A9"/>
    <w:rsid w:val="00A708D1"/>
    <w:rsid w:val="00A70EB6"/>
    <w:rsid w:val="00A71A49"/>
    <w:rsid w:val="00A72010"/>
    <w:rsid w:val="00A75296"/>
    <w:rsid w:val="00A75DA2"/>
    <w:rsid w:val="00A75E30"/>
    <w:rsid w:val="00A75E9D"/>
    <w:rsid w:val="00A76F4B"/>
    <w:rsid w:val="00A810D0"/>
    <w:rsid w:val="00A81DFD"/>
    <w:rsid w:val="00A823B9"/>
    <w:rsid w:val="00A823D5"/>
    <w:rsid w:val="00A824D7"/>
    <w:rsid w:val="00A82DE8"/>
    <w:rsid w:val="00A8354C"/>
    <w:rsid w:val="00A840D2"/>
    <w:rsid w:val="00A851FE"/>
    <w:rsid w:val="00A8637A"/>
    <w:rsid w:val="00A875E8"/>
    <w:rsid w:val="00A87A0C"/>
    <w:rsid w:val="00A87C64"/>
    <w:rsid w:val="00A900C6"/>
    <w:rsid w:val="00A90784"/>
    <w:rsid w:val="00A90D67"/>
    <w:rsid w:val="00A91F39"/>
    <w:rsid w:val="00A9349F"/>
    <w:rsid w:val="00A940DF"/>
    <w:rsid w:val="00A94229"/>
    <w:rsid w:val="00A946C5"/>
    <w:rsid w:val="00A9474D"/>
    <w:rsid w:val="00A94BDF"/>
    <w:rsid w:val="00A95DA6"/>
    <w:rsid w:val="00A9625A"/>
    <w:rsid w:val="00A962B4"/>
    <w:rsid w:val="00A96C9D"/>
    <w:rsid w:val="00A97AA4"/>
    <w:rsid w:val="00A97D1C"/>
    <w:rsid w:val="00AA158D"/>
    <w:rsid w:val="00AA1695"/>
    <w:rsid w:val="00AA1F85"/>
    <w:rsid w:val="00AA235D"/>
    <w:rsid w:val="00AA244C"/>
    <w:rsid w:val="00AA32E8"/>
    <w:rsid w:val="00AA37FB"/>
    <w:rsid w:val="00AA424F"/>
    <w:rsid w:val="00AA4F7C"/>
    <w:rsid w:val="00AA5298"/>
    <w:rsid w:val="00AA5BF5"/>
    <w:rsid w:val="00AA716E"/>
    <w:rsid w:val="00AA7242"/>
    <w:rsid w:val="00AA7A01"/>
    <w:rsid w:val="00AA7FA8"/>
    <w:rsid w:val="00AB2180"/>
    <w:rsid w:val="00AB3FA7"/>
    <w:rsid w:val="00AB7050"/>
    <w:rsid w:val="00AC2B39"/>
    <w:rsid w:val="00AC4E74"/>
    <w:rsid w:val="00AC62E0"/>
    <w:rsid w:val="00AC7192"/>
    <w:rsid w:val="00AD155D"/>
    <w:rsid w:val="00AD16EB"/>
    <w:rsid w:val="00AD2E7E"/>
    <w:rsid w:val="00AD3026"/>
    <w:rsid w:val="00AD35FB"/>
    <w:rsid w:val="00AD38B0"/>
    <w:rsid w:val="00AD4488"/>
    <w:rsid w:val="00AD5296"/>
    <w:rsid w:val="00AD52BE"/>
    <w:rsid w:val="00AD6210"/>
    <w:rsid w:val="00AD65CA"/>
    <w:rsid w:val="00AD7E94"/>
    <w:rsid w:val="00AE05B1"/>
    <w:rsid w:val="00AE1EC8"/>
    <w:rsid w:val="00AE3B58"/>
    <w:rsid w:val="00AE3F55"/>
    <w:rsid w:val="00AE4154"/>
    <w:rsid w:val="00AE587F"/>
    <w:rsid w:val="00AE590C"/>
    <w:rsid w:val="00AE672D"/>
    <w:rsid w:val="00AE680E"/>
    <w:rsid w:val="00AF106A"/>
    <w:rsid w:val="00AF1454"/>
    <w:rsid w:val="00AF4D2C"/>
    <w:rsid w:val="00AF55EC"/>
    <w:rsid w:val="00AF7D5C"/>
    <w:rsid w:val="00B00D65"/>
    <w:rsid w:val="00B03F60"/>
    <w:rsid w:val="00B04CFB"/>
    <w:rsid w:val="00B04FDE"/>
    <w:rsid w:val="00B05091"/>
    <w:rsid w:val="00B050A7"/>
    <w:rsid w:val="00B061A9"/>
    <w:rsid w:val="00B066D3"/>
    <w:rsid w:val="00B071E9"/>
    <w:rsid w:val="00B07C9E"/>
    <w:rsid w:val="00B07D5C"/>
    <w:rsid w:val="00B110EE"/>
    <w:rsid w:val="00B12BF5"/>
    <w:rsid w:val="00B146D3"/>
    <w:rsid w:val="00B17F07"/>
    <w:rsid w:val="00B248A4"/>
    <w:rsid w:val="00B26765"/>
    <w:rsid w:val="00B27765"/>
    <w:rsid w:val="00B30286"/>
    <w:rsid w:val="00B30431"/>
    <w:rsid w:val="00B3064D"/>
    <w:rsid w:val="00B30D7E"/>
    <w:rsid w:val="00B312F0"/>
    <w:rsid w:val="00B319DF"/>
    <w:rsid w:val="00B32051"/>
    <w:rsid w:val="00B32B1E"/>
    <w:rsid w:val="00B32C11"/>
    <w:rsid w:val="00B33CCA"/>
    <w:rsid w:val="00B34A27"/>
    <w:rsid w:val="00B3542F"/>
    <w:rsid w:val="00B36292"/>
    <w:rsid w:val="00B378EA"/>
    <w:rsid w:val="00B3795D"/>
    <w:rsid w:val="00B40316"/>
    <w:rsid w:val="00B403F7"/>
    <w:rsid w:val="00B418E8"/>
    <w:rsid w:val="00B4260B"/>
    <w:rsid w:val="00B42792"/>
    <w:rsid w:val="00B430FE"/>
    <w:rsid w:val="00B43535"/>
    <w:rsid w:val="00B4638E"/>
    <w:rsid w:val="00B47DC9"/>
    <w:rsid w:val="00B50778"/>
    <w:rsid w:val="00B51646"/>
    <w:rsid w:val="00B517DF"/>
    <w:rsid w:val="00B537AB"/>
    <w:rsid w:val="00B54108"/>
    <w:rsid w:val="00B56572"/>
    <w:rsid w:val="00B57EBF"/>
    <w:rsid w:val="00B612F7"/>
    <w:rsid w:val="00B616C0"/>
    <w:rsid w:val="00B61865"/>
    <w:rsid w:val="00B623FA"/>
    <w:rsid w:val="00B6313F"/>
    <w:rsid w:val="00B63303"/>
    <w:rsid w:val="00B641CA"/>
    <w:rsid w:val="00B64B4E"/>
    <w:rsid w:val="00B660B7"/>
    <w:rsid w:val="00B674A7"/>
    <w:rsid w:val="00B6794B"/>
    <w:rsid w:val="00B7081C"/>
    <w:rsid w:val="00B716A0"/>
    <w:rsid w:val="00B7199C"/>
    <w:rsid w:val="00B746A1"/>
    <w:rsid w:val="00B74FB4"/>
    <w:rsid w:val="00B7508A"/>
    <w:rsid w:val="00B755FF"/>
    <w:rsid w:val="00B75CDD"/>
    <w:rsid w:val="00B762D6"/>
    <w:rsid w:val="00B76DFD"/>
    <w:rsid w:val="00B77269"/>
    <w:rsid w:val="00B7727D"/>
    <w:rsid w:val="00B774DA"/>
    <w:rsid w:val="00B77746"/>
    <w:rsid w:val="00B8029C"/>
    <w:rsid w:val="00B80390"/>
    <w:rsid w:val="00B80D5B"/>
    <w:rsid w:val="00B811C8"/>
    <w:rsid w:val="00B815E9"/>
    <w:rsid w:val="00B817E5"/>
    <w:rsid w:val="00B81D41"/>
    <w:rsid w:val="00B82170"/>
    <w:rsid w:val="00B82523"/>
    <w:rsid w:val="00B8387D"/>
    <w:rsid w:val="00B84615"/>
    <w:rsid w:val="00B85159"/>
    <w:rsid w:val="00B852AA"/>
    <w:rsid w:val="00B86CEE"/>
    <w:rsid w:val="00B8704B"/>
    <w:rsid w:val="00B87D53"/>
    <w:rsid w:val="00B901AF"/>
    <w:rsid w:val="00B91D11"/>
    <w:rsid w:val="00B92EF8"/>
    <w:rsid w:val="00B93DF3"/>
    <w:rsid w:val="00B943B4"/>
    <w:rsid w:val="00B9553E"/>
    <w:rsid w:val="00B9558C"/>
    <w:rsid w:val="00B95A90"/>
    <w:rsid w:val="00B96914"/>
    <w:rsid w:val="00B97300"/>
    <w:rsid w:val="00BA06D3"/>
    <w:rsid w:val="00BA156A"/>
    <w:rsid w:val="00BA22B1"/>
    <w:rsid w:val="00BA2425"/>
    <w:rsid w:val="00BA2FDA"/>
    <w:rsid w:val="00BA3080"/>
    <w:rsid w:val="00BA398E"/>
    <w:rsid w:val="00BA5C7B"/>
    <w:rsid w:val="00BA616D"/>
    <w:rsid w:val="00BA76B5"/>
    <w:rsid w:val="00BA7FF8"/>
    <w:rsid w:val="00BB044B"/>
    <w:rsid w:val="00BB0E19"/>
    <w:rsid w:val="00BB2090"/>
    <w:rsid w:val="00BB35C5"/>
    <w:rsid w:val="00BB40A4"/>
    <w:rsid w:val="00BB5605"/>
    <w:rsid w:val="00BB672D"/>
    <w:rsid w:val="00BB720B"/>
    <w:rsid w:val="00BB7210"/>
    <w:rsid w:val="00BB7225"/>
    <w:rsid w:val="00BB78A2"/>
    <w:rsid w:val="00BB7D06"/>
    <w:rsid w:val="00BC0171"/>
    <w:rsid w:val="00BC072E"/>
    <w:rsid w:val="00BC07C8"/>
    <w:rsid w:val="00BC1143"/>
    <w:rsid w:val="00BC1A3D"/>
    <w:rsid w:val="00BC1D72"/>
    <w:rsid w:val="00BC24EA"/>
    <w:rsid w:val="00BC2B69"/>
    <w:rsid w:val="00BC2BFC"/>
    <w:rsid w:val="00BC4116"/>
    <w:rsid w:val="00BC4B11"/>
    <w:rsid w:val="00BC4D16"/>
    <w:rsid w:val="00BC551E"/>
    <w:rsid w:val="00BC6D0E"/>
    <w:rsid w:val="00BD1039"/>
    <w:rsid w:val="00BD165F"/>
    <w:rsid w:val="00BD1B9C"/>
    <w:rsid w:val="00BD2B3E"/>
    <w:rsid w:val="00BD3713"/>
    <w:rsid w:val="00BD4390"/>
    <w:rsid w:val="00BD48D5"/>
    <w:rsid w:val="00BD5495"/>
    <w:rsid w:val="00BD6A37"/>
    <w:rsid w:val="00BD7132"/>
    <w:rsid w:val="00BD7DE7"/>
    <w:rsid w:val="00BE03C6"/>
    <w:rsid w:val="00BE13E5"/>
    <w:rsid w:val="00BE15FC"/>
    <w:rsid w:val="00BE1E36"/>
    <w:rsid w:val="00BE2662"/>
    <w:rsid w:val="00BE42A8"/>
    <w:rsid w:val="00BE4499"/>
    <w:rsid w:val="00BE5E10"/>
    <w:rsid w:val="00BE5E2B"/>
    <w:rsid w:val="00BE6126"/>
    <w:rsid w:val="00BE6470"/>
    <w:rsid w:val="00BE75B4"/>
    <w:rsid w:val="00BF0872"/>
    <w:rsid w:val="00BF17AC"/>
    <w:rsid w:val="00BF223B"/>
    <w:rsid w:val="00BF308F"/>
    <w:rsid w:val="00BF34E2"/>
    <w:rsid w:val="00BF3953"/>
    <w:rsid w:val="00BF487D"/>
    <w:rsid w:val="00BF4971"/>
    <w:rsid w:val="00BF6248"/>
    <w:rsid w:val="00BF6EC9"/>
    <w:rsid w:val="00BF78D1"/>
    <w:rsid w:val="00C00DD8"/>
    <w:rsid w:val="00C00FBF"/>
    <w:rsid w:val="00C01171"/>
    <w:rsid w:val="00C0142E"/>
    <w:rsid w:val="00C04DD0"/>
    <w:rsid w:val="00C06498"/>
    <w:rsid w:val="00C0684C"/>
    <w:rsid w:val="00C073D4"/>
    <w:rsid w:val="00C10240"/>
    <w:rsid w:val="00C11DBA"/>
    <w:rsid w:val="00C1315E"/>
    <w:rsid w:val="00C1323F"/>
    <w:rsid w:val="00C13325"/>
    <w:rsid w:val="00C13A94"/>
    <w:rsid w:val="00C13FD9"/>
    <w:rsid w:val="00C143F7"/>
    <w:rsid w:val="00C14583"/>
    <w:rsid w:val="00C15E8B"/>
    <w:rsid w:val="00C16901"/>
    <w:rsid w:val="00C16C18"/>
    <w:rsid w:val="00C170BD"/>
    <w:rsid w:val="00C1792E"/>
    <w:rsid w:val="00C17AB9"/>
    <w:rsid w:val="00C20380"/>
    <w:rsid w:val="00C20928"/>
    <w:rsid w:val="00C22A43"/>
    <w:rsid w:val="00C2320E"/>
    <w:rsid w:val="00C236CF"/>
    <w:rsid w:val="00C24A5E"/>
    <w:rsid w:val="00C26F18"/>
    <w:rsid w:val="00C27271"/>
    <w:rsid w:val="00C27A7A"/>
    <w:rsid w:val="00C32006"/>
    <w:rsid w:val="00C333F3"/>
    <w:rsid w:val="00C3364A"/>
    <w:rsid w:val="00C3417D"/>
    <w:rsid w:val="00C34DA7"/>
    <w:rsid w:val="00C360E3"/>
    <w:rsid w:val="00C36964"/>
    <w:rsid w:val="00C37945"/>
    <w:rsid w:val="00C37E38"/>
    <w:rsid w:val="00C40247"/>
    <w:rsid w:val="00C40B5B"/>
    <w:rsid w:val="00C416DE"/>
    <w:rsid w:val="00C43EA2"/>
    <w:rsid w:val="00C445D8"/>
    <w:rsid w:val="00C46799"/>
    <w:rsid w:val="00C4682B"/>
    <w:rsid w:val="00C50743"/>
    <w:rsid w:val="00C50CA5"/>
    <w:rsid w:val="00C515D4"/>
    <w:rsid w:val="00C535B9"/>
    <w:rsid w:val="00C53636"/>
    <w:rsid w:val="00C549F7"/>
    <w:rsid w:val="00C55D3F"/>
    <w:rsid w:val="00C56E25"/>
    <w:rsid w:val="00C572DE"/>
    <w:rsid w:val="00C601D0"/>
    <w:rsid w:val="00C602E0"/>
    <w:rsid w:val="00C61CF8"/>
    <w:rsid w:val="00C6294E"/>
    <w:rsid w:val="00C63420"/>
    <w:rsid w:val="00C63B26"/>
    <w:rsid w:val="00C64514"/>
    <w:rsid w:val="00C64A6C"/>
    <w:rsid w:val="00C66723"/>
    <w:rsid w:val="00C67C40"/>
    <w:rsid w:val="00C70842"/>
    <w:rsid w:val="00C70951"/>
    <w:rsid w:val="00C71118"/>
    <w:rsid w:val="00C71EB5"/>
    <w:rsid w:val="00C721CE"/>
    <w:rsid w:val="00C72597"/>
    <w:rsid w:val="00C732B0"/>
    <w:rsid w:val="00C74DEE"/>
    <w:rsid w:val="00C754FE"/>
    <w:rsid w:val="00C7640F"/>
    <w:rsid w:val="00C764D4"/>
    <w:rsid w:val="00C769C4"/>
    <w:rsid w:val="00C80F76"/>
    <w:rsid w:val="00C81673"/>
    <w:rsid w:val="00C81D2C"/>
    <w:rsid w:val="00C81F88"/>
    <w:rsid w:val="00C83458"/>
    <w:rsid w:val="00C841EE"/>
    <w:rsid w:val="00C85443"/>
    <w:rsid w:val="00C8747C"/>
    <w:rsid w:val="00C9048E"/>
    <w:rsid w:val="00C912BD"/>
    <w:rsid w:val="00C9456B"/>
    <w:rsid w:val="00C947F8"/>
    <w:rsid w:val="00C9482E"/>
    <w:rsid w:val="00C94D38"/>
    <w:rsid w:val="00C955A6"/>
    <w:rsid w:val="00C95FE8"/>
    <w:rsid w:val="00C96983"/>
    <w:rsid w:val="00C96A81"/>
    <w:rsid w:val="00C96FF0"/>
    <w:rsid w:val="00C9746C"/>
    <w:rsid w:val="00CA01FA"/>
    <w:rsid w:val="00CA0A2D"/>
    <w:rsid w:val="00CA0C69"/>
    <w:rsid w:val="00CA34A4"/>
    <w:rsid w:val="00CA39C7"/>
    <w:rsid w:val="00CA417D"/>
    <w:rsid w:val="00CA4547"/>
    <w:rsid w:val="00CA48C4"/>
    <w:rsid w:val="00CA4C8D"/>
    <w:rsid w:val="00CA5B1A"/>
    <w:rsid w:val="00CA66AC"/>
    <w:rsid w:val="00CA671F"/>
    <w:rsid w:val="00CA72ED"/>
    <w:rsid w:val="00CA74F9"/>
    <w:rsid w:val="00CB02CD"/>
    <w:rsid w:val="00CB0493"/>
    <w:rsid w:val="00CB1D32"/>
    <w:rsid w:val="00CB2295"/>
    <w:rsid w:val="00CB5D69"/>
    <w:rsid w:val="00CB74CE"/>
    <w:rsid w:val="00CC028C"/>
    <w:rsid w:val="00CC1EEA"/>
    <w:rsid w:val="00CC2602"/>
    <w:rsid w:val="00CC2B54"/>
    <w:rsid w:val="00CC36F3"/>
    <w:rsid w:val="00CC4B87"/>
    <w:rsid w:val="00CC4E67"/>
    <w:rsid w:val="00CC6440"/>
    <w:rsid w:val="00CC6A2F"/>
    <w:rsid w:val="00CC6BF5"/>
    <w:rsid w:val="00CD0E87"/>
    <w:rsid w:val="00CD1804"/>
    <w:rsid w:val="00CD25FE"/>
    <w:rsid w:val="00CD2E3E"/>
    <w:rsid w:val="00CD436A"/>
    <w:rsid w:val="00CD5652"/>
    <w:rsid w:val="00CD6A78"/>
    <w:rsid w:val="00CD6FF9"/>
    <w:rsid w:val="00CE0300"/>
    <w:rsid w:val="00CE037E"/>
    <w:rsid w:val="00CE0714"/>
    <w:rsid w:val="00CE0F35"/>
    <w:rsid w:val="00CE445C"/>
    <w:rsid w:val="00CE4A30"/>
    <w:rsid w:val="00CE4C79"/>
    <w:rsid w:val="00CE770C"/>
    <w:rsid w:val="00CE7F6B"/>
    <w:rsid w:val="00CF0609"/>
    <w:rsid w:val="00CF0F97"/>
    <w:rsid w:val="00CF123C"/>
    <w:rsid w:val="00CF1CE4"/>
    <w:rsid w:val="00CF3A5B"/>
    <w:rsid w:val="00CF3AFA"/>
    <w:rsid w:val="00CF3FC9"/>
    <w:rsid w:val="00CF40F9"/>
    <w:rsid w:val="00CF445C"/>
    <w:rsid w:val="00CF579E"/>
    <w:rsid w:val="00CF5981"/>
    <w:rsid w:val="00CF5AD7"/>
    <w:rsid w:val="00CF5D77"/>
    <w:rsid w:val="00CF64F0"/>
    <w:rsid w:val="00CF6FD3"/>
    <w:rsid w:val="00CF708C"/>
    <w:rsid w:val="00D0177E"/>
    <w:rsid w:val="00D01B5C"/>
    <w:rsid w:val="00D028BB"/>
    <w:rsid w:val="00D02921"/>
    <w:rsid w:val="00D03E8F"/>
    <w:rsid w:val="00D044EE"/>
    <w:rsid w:val="00D0500A"/>
    <w:rsid w:val="00D066FC"/>
    <w:rsid w:val="00D071E3"/>
    <w:rsid w:val="00D10BF4"/>
    <w:rsid w:val="00D11743"/>
    <w:rsid w:val="00D11FF0"/>
    <w:rsid w:val="00D1243B"/>
    <w:rsid w:val="00D127EE"/>
    <w:rsid w:val="00D134B6"/>
    <w:rsid w:val="00D13656"/>
    <w:rsid w:val="00D16C5B"/>
    <w:rsid w:val="00D171C7"/>
    <w:rsid w:val="00D172E2"/>
    <w:rsid w:val="00D1737B"/>
    <w:rsid w:val="00D17383"/>
    <w:rsid w:val="00D17B61"/>
    <w:rsid w:val="00D17DB9"/>
    <w:rsid w:val="00D20252"/>
    <w:rsid w:val="00D22A16"/>
    <w:rsid w:val="00D22D3B"/>
    <w:rsid w:val="00D231A2"/>
    <w:rsid w:val="00D2346F"/>
    <w:rsid w:val="00D246C5"/>
    <w:rsid w:val="00D26313"/>
    <w:rsid w:val="00D26BA7"/>
    <w:rsid w:val="00D27353"/>
    <w:rsid w:val="00D27612"/>
    <w:rsid w:val="00D27EF4"/>
    <w:rsid w:val="00D300E1"/>
    <w:rsid w:val="00D30BB7"/>
    <w:rsid w:val="00D31C39"/>
    <w:rsid w:val="00D32E13"/>
    <w:rsid w:val="00D32F65"/>
    <w:rsid w:val="00D348E9"/>
    <w:rsid w:val="00D36896"/>
    <w:rsid w:val="00D36A06"/>
    <w:rsid w:val="00D40D64"/>
    <w:rsid w:val="00D4332B"/>
    <w:rsid w:val="00D44CB7"/>
    <w:rsid w:val="00D44E11"/>
    <w:rsid w:val="00D4748C"/>
    <w:rsid w:val="00D50EDF"/>
    <w:rsid w:val="00D51920"/>
    <w:rsid w:val="00D527AF"/>
    <w:rsid w:val="00D52A36"/>
    <w:rsid w:val="00D52BC7"/>
    <w:rsid w:val="00D52E17"/>
    <w:rsid w:val="00D53736"/>
    <w:rsid w:val="00D53B06"/>
    <w:rsid w:val="00D5456B"/>
    <w:rsid w:val="00D5586F"/>
    <w:rsid w:val="00D56683"/>
    <w:rsid w:val="00D56EB2"/>
    <w:rsid w:val="00D6079F"/>
    <w:rsid w:val="00D614E3"/>
    <w:rsid w:val="00D615BF"/>
    <w:rsid w:val="00D622D8"/>
    <w:rsid w:val="00D62999"/>
    <w:rsid w:val="00D63544"/>
    <w:rsid w:val="00D636AA"/>
    <w:rsid w:val="00D63BB7"/>
    <w:rsid w:val="00D64B55"/>
    <w:rsid w:val="00D6655F"/>
    <w:rsid w:val="00D67677"/>
    <w:rsid w:val="00D708B3"/>
    <w:rsid w:val="00D709DC"/>
    <w:rsid w:val="00D71429"/>
    <w:rsid w:val="00D728CA"/>
    <w:rsid w:val="00D7367A"/>
    <w:rsid w:val="00D738BF"/>
    <w:rsid w:val="00D7413E"/>
    <w:rsid w:val="00D75368"/>
    <w:rsid w:val="00D753E6"/>
    <w:rsid w:val="00D75FC5"/>
    <w:rsid w:val="00D7639F"/>
    <w:rsid w:val="00D764C7"/>
    <w:rsid w:val="00D76859"/>
    <w:rsid w:val="00D77154"/>
    <w:rsid w:val="00D84277"/>
    <w:rsid w:val="00D8432F"/>
    <w:rsid w:val="00D91D7C"/>
    <w:rsid w:val="00D91E9E"/>
    <w:rsid w:val="00D93B02"/>
    <w:rsid w:val="00D946BF"/>
    <w:rsid w:val="00D94706"/>
    <w:rsid w:val="00D94D26"/>
    <w:rsid w:val="00D973D3"/>
    <w:rsid w:val="00D97A61"/>
    <w:rsid w:val="00DA0002"/>
    <w:rsid w:val="00DA0479"/>
    <w:rsid w:val="00DA0DAE"/>
    <w:rsid w:val="00DA1724"/>
    <w:rsid w:val="00DA195A"/>
    <w:rsid w:val="00DA1997"/>
    <w:rsid w:val="00DA2D38"/>
    <w:rsid w:val="00DA32AE"/>
    <w:rsid w:val="00DA3F93"/>
    <w:rsid w:val="00DA45B4"/>
    <w:rsid w:val="00DA5272"/>
    <w:rsid w:val="00DA6550"/>
    <w:rsid w:val="00DA69FF"/>
    <w:rsid w:val="00DA7412"/>
    <w:rsid w:val="00DA7577"/>
    <w:rsid w:val="00DB0670"/>
    <w:rsid w:val="00DB12A7"/>
    <w:rsid w:val="00DB196E"/>
    <w:rsid w:val="00DB2013"/>
    <w:rsid w:val="00DB2AE0"/>
    <w:rsid w:val="00DB36FF"/>
    <w:rsid w:val="00DB544F"/>
    <w:rsid w:val="00DB6387"/>
    <w:rsid w:val="00DB6B0E"/>
    <w:rsid w:val="00DB6C1C"/>
    <w:rsid w:val="00DB7A80"/>
    <w:rsid w:val="00DC03A6"/>
    <w:rsid w:val="00DC0E2D"/>
    <w:rsid w:val="00DC2366"/>
    <w:rsid w:val="00DC29B4"/>
    <w:rsid w:val="00DC341E"/>
    <w:rsid w:val="00DC3547"/>
    <w:rsid w:val="00DC3661"/>
    <w:rsid w:val="00DC3B59"/>
    <w:rsid w:val="00DC401E"/>
    <w:rsid w:val="00DC45B3"/>
    <w:rsid w:val="00DC5AAF"/>
    <w:rsid w:val="00DC5EF1"/>
    <w:rsid w:val="00DC71D5"/>
    <w:rsid w:val="00DC761F"/>
    <w:rsid w:val="00DC7D7E"/>
    <w:rsid w:val="00DD003C"/>
    <w:rsid w:val="00DD0219"/>
    <w:rsid w:val="00DD1CF4"/>
    <w:rsid w:val="00DD2974"/>
    <w:rsid w:val="00DD4496"/>
    <w:rsid w:val="00DD4BB2"/>
    <w:rsid w:val="00DD4E45"/>
    <w:rsid w:val="00DD4EEA"/>
    <w:rsid w:val="00DD6F2E"/>
    <w:rsid w:val="00DD71F6"/>
    <w:rsid w:val="00DE2AE8"/>
    <w:rsid w:val="00DE33D1"/>
    <w:rsid w:val="00DE39A9"/>
    <w:rsid w:val="00DE56E3"/>
    <w:rsid w:val="00DE68BA"/>
    <w:rsid w:val="00DE6BE8"/>
    <w:rsid w:val="00DE7444"/>
    <w:rsid w:val="00DE7855"/>
    <w:rsid w:val="00DE78B6"/>
    <w:rsid w:val="00DF0BFF"/>
    <w:rsid w:val="00DF1665"/>
    <w:rsid w:val="00DF38AF"/>
    <w:rsid w:val="00DF404E"/>
    <w:rsid w:val="00DF40A2"/>
    <w:rsid w:val="00DF502D"/>
    <w:rsid w:val="00DF50C2"/>
    <w:rsid w:val="00DF6433"/>
    <w:rsid w:val="00DF721E"/>
    <w:rsid w:val="00DF7351"/>
    <w:rsid w:val="00DF743F"/>
    <w:rsid w:val="00DF7600"/>
    <w:rsid w:val="00DF7FF6"/>
    <w:rsid w:val="00E00269"/>
    <w:rsid w:val="00E002C3"/>
    <w:rsid w:val="00E00BC5"/>
    <w:rsid w:val="00E00F97"/>
    <w:rsid w:val="00E02A89"/>
    <w:rsid w:val="00E030A9"/>
    <w:rsid w:val="00E03D3A"/>
    <w:rsid w:val="00E05627"/>
    <w:rsid w:val="00E107E9"/>
    <w:rsid w:val="00E11752"/>
    <w:rsid w:val="00E126FA"/>
    <w:rsid w:val="00E13CCB"/>
    <w:rsid w:val="00E142E8"/>
    <w:rsid w:val="00E15782"/>
    <w:rsid w:val="00E15DA9"/>
    <w:rsid w:val="00E20255"/>
    <w:rsid w:val="00E21293"/>
    <w:rsid w:val="00E2241D"/>
    <w:rsid w:val="00E228F3"/>
    <w:rsid w:val="00E22A73"/>
    <w:rsid w:val="00E233B0"/>
    <w:rsid w:val="00E23875"/>
    <w:rsid w:val="00E243F3"/>
    <w:rsid w:val="00E250B5"/>
    <w:rsid w:val="00E259D3"/>
    <w:rsid w:val="00E26041"/>
    <w:rsid w:val="00E26DC6"/>
    <w:rsid w:val="00E27E23"/>
    <w:rsid w:val="00E30D2F"/>
    <w:rsid w:val="00E32099"/>
    <w:rsid w:val="00E3257F"/>
    <w:rsid w:val="00E327B4"/>
    <w:rsid w:val="00E334E7"/>
    <w:rsid w:val="00E368F1"/>
    <w:rsid w:val="00E4217A"/>
    <w:rsid w:val="00E44206"/>
    <w:rsid w:val="00E445FA"/>
    <w:rsid w:val="00E45358"/>
    <w:rsid w:val="00E46A8A"/>
    <w:rsid w:val="00E47800"/>
    <w:rsid w:val="00E501F8"/>
    <w:rsid w:val="00E50E11"/>
    <w:rsid w:val="00E5286C"/>
    <w:rsid w:val="00E53552"/>
    <w:rsid w:val="00E541E6"/>
    <w:rsid w:val="00E54A3A"/>
    <w:rsid w:val="00E55F10"/>
    <w:rsid w:val="00E5670A"/>
    <w:rsid w:val="00E57DC1"/>
    <w:rsid w:val="00E60116"/>
    <w:rsid w:val="00E60BD7"/>
    <w:rsid w:val="00E62B41"/>
    <w:rsid w:val="00E641C9"/>
    <w:rsid w:val="00E64FBF"/>
    <w:rsid w:val="00E65662"/>
    <w:rsid w:val="00E6592B"/>
    <w:rsid w:val="00E65A94"/>
    <w:rsid w:val="00E70121"/>
    <w:rsid w:val="00E71295"/>
    <w:rsid w:val="00E71E13"/>
    <w:rsid w:val="00E71F62"/>
    <w:rsid w:val="00E72994"/>
    <w:rsid w:val="00E743EE"/>
    <w:rsid w:val="00E7440A"/>
    <w:rsid w:val="00E746AE"/>
    <w:rsid w:val="00E75D98"/>
    <w:rsid w:val="00E76937"/>
    <w:rsid w:val="00E80104"/>
    <w:rsid w:val="00E81F81"/>
    <w:rsid w:val="00E82A1C"/>
    <w:rsid w:val="00E83A47"/>
    <w:rsid w:val="00E84E54"/>
    <w:rsid w:val="00E85370"/>
    <w:rsid w:val="00E85A35"/>
    <w:rsid w:val="00E860DB"/>
    <w:rsid w:val="00E86E8A"/>
    <w:rsid w:val="00E86E9C"/>
    <w:rsid w:val="00E8723C"/>
    <w:rsid w:val="00E87443"/>
    <w:rsid w:val="00E9075F"/>
    <w:rsid w:val="00E911DA"/>
    <w:rsid w:val="00E91490"/>
    <w:rsid w:val="00E93407"/>
    <w:rsid w:val="00E959D7"/>
    <w:rsid w:val="00E962ED"/>
    <w:rsid w:val="00E96895"/>
    <w:rsid w:val="00E96AEB"/>
    <w:rsid w:val="00E96AFC"/>
    <w:rsid w:val="00E971A4"/>
    <w:rsid w:val="00EA1B13"/>
    <w:rsid w:val="00EA2CE0"/>
    <w:rsid w:val="00EA2FF7"/>
    <w:rsid w:val="00EA32D7"/>
    <w:rsid w:val="00EA3EDB"/>
    <w:rsid w:val="00EA541C"/>
    <w:rsid w:val="00EA5AF9"/>
    <w:rsid w:val="00EB435D"/>
    <w:rsid w:val="00EB5299"/>
    <w:rsid w:val="00EB574F"/>
    <w:rsid w:val="00EB6AD8"/>
    <w:rsid w:val="00EC01F3"/>
    <w:rsid w:val="00EC051E"/>
    <w:rsid w:val="00EC1960"/>
    <w:rsid w:val="00EC31F8"/>
    <w:rsid w:val="00EC37C3"/>
    <w:rsid w:val="00EC3E5A"/>
    <w:rsid w:val="00EC4A59"/>
    <w:rsid w:val="00EC5931"/>
    <w:rsid w:val="00EC66F1"/>
    <w:rsid w:val="00ED03F6"/>
    <w:rsid w:val="00ED0B1F"/>
    <w:rsid w:val="00ED3C46"/>
    <w:rsid w:val="00ED5BEB"/>
    <w:rsid w:val="00ED5D59"/>
    <w:rsid w:val="00ED6D1E"/>
    <w:rsid w:val="00EE09A4"/>
    <w:rsid w:val="00EE0FB4"/>
    <w:rsid w:val="00EE2778"/>
    <w:rsid w:val="00EE3ECA"/>
    <w:rsid w:val="00EE3F53"/>
    <w:rsid w:val="00EE4228"/>
    <w:rsid w:val="00EE68CE"/>
    <w:rsid w:val="00EE7D0E"/>
    <w:rsid w:val="00EF0622"/>
    <w:rsid w:val="00EF1157"/>
    <w:rsid w:val="00EF152F"/>
    <w:rsid w:val="00EF20A2"/>
    <w:rsid w:val="00EF3497"/>
    <w:rsid w:val="00EF369B"/>
    <w:rsid w:val="00EF4113"/>
    <w:rsid w:val="00EF5CE2"/>
    <w:rsid w:val="00EF64EE"/>
    <w:rsid w:val="00EF6C5A"/>
    <w:rsid w:val="00EF7012"/>
    <w:rsid w:val="00F00993"/>
    <w:rsid w:val="00F026CD"/>
    <w:rsid w:val="00F03917"/>
    <w:rsid w:val="00F05D25"/>
    <w:rsid w:val="00F064C1"/>
    <w:rsid w:val="00F1055D"/>
    <w:rsid w:val="00F10F76"/>
    <w:rsid w:val="00F13FC8"/>
    <w:rsid w:val="00F14537"/>
    <w:rsid w:val="00F15156"/>
    <w:rsid w:val="00F156F1"/>
    <w:rsid w:val="00F17BDE"/>
    <w:rsid w:val="00F20635"/>
    <w:rsid w:val="00F229D7"/>
    <w:rsid w:val="00F24E17"/>
    <w:rsid w:val="00F25DC9"/>
    <w:rsid w:val="00F26642"/>
    <w:rsid w:val="00F26B9F"/>
    <w:rsid w:val="00F27D7F"/>
    <w:rsid w:val="00F3041D"/>
    <w:rsid w:val="00F3042B"/>
    <w:rsid w:val="00F306BF"/>
    <w:rsid w:val="00F310F4"/>
    <w:rsid w:val="00F31D17"/>
    <w:rsid w:val="00F32858"/>
    <w:rsid w:val="00F33719"/>
    <w:rsid w:val="00F337A5"/>
    <w:rsid w:val="00F33ABF"/>
    <w:rsid w:val="00F33D05"/>
    <w:rsid w:val="00F33E04"/>
    <w:rsid w:val="00F3420D"/>
    <w:rsid w:val="00F34332"/>
    <w:rsid w:val="00F345C3"/>
    <w:rsid w:val="00F34AC2"/>
    <w:rsid w:val="00F34AC6"/>
    <w:rsid w:val="00F3584E"/>
    <w:rsid w:val="00F35C8F"/>
    <w:rsid w:val="00F35ED7"/>
    <w:rsid w:val="00F3616F"/>
    <w:rsid w:val="00F40439"/>
    <w:rsid w:val="00F40D1D"/>
    <w:rsid w:val="00F4225C"/>
    <w:rsid w:val="00F43077"/>
    <w:rsid w:val="00F441D8"/>
    <w:rsid w:val="00F450C2"/>
    <w:rsid w:val="00F45102"/>
    <w:rsid w:val="00F45AF0"/>
    <w:rsid w:val="00F46336"/>
    <w:rsid w:val="00F46529"/>
    <w:rsid w:val="00F469C0"/>
    <w:rsid w:val="00F46E13"/>
    <w:rsid w:val="00F471BE"/>
    <w:rsid w:val="00F47B00"/>
    <w:rsid w:val="00F47BC2"/>
    <w:rsid w:val="00F47C99"/>
    <w:rsid w:val="00F50186"/>
    <w:rsid w:val="00F50806"/>
    <w:rsid w:val="00F508F2"/>
    <w:rsid w:val="00F53393"/>
    <w:rsid w:val="00F535FA"/>
    <w:rsid w:val="00F60588"/>
    <w:rsid w:val="00F60F35"/>
    <w:rsid w:val="00F61471"/>
    <w:rsid w:val="00F61484"/>
    <w:rsid w:val="00F651A3"/>
    <w:rsid w:val="00F669FB"/>
    <w:rsid w:val="00F71626"/>
    <w:rsid w:val="00F729A1"/>
    <w:rsid w:val="00F73F23"/>
    <w:rsid w:val="00F746BB"/>
    <w:rsid w:val="00F74F0F"/>
    <w:rsid w:val="00F75C68"/>
    <w:rsid w:val="00F75D46"/>
    <w:rsid w:val="00F762C5"/>
    <w:rsid w:val="00F7683D"/>
    <w:rsid w:val="00F76DD6"/>
    <w:rsid w:val="00F770B5"/>
    <w:rsid w:val="00F80386"/>
    <w:rsid w:val="00F80F8A"/>
    <w:rsid w:val="00F81072"/>
    <w:rsid w:val="00F8194B"/>
    <w:rsid w:val="00F83E54"/>
    <w:rsid w:val="00F85643"/>
    <w:rsid w:val="00F86C70"/>
    <w:rsid w:val="00F87EB9"/>
    <w:rsid w:val="00F9000B"/>
    <w:rsid w:val="00F90D7B"/>
    <w:rsid w:val="00F913AE"/>
    <w:rsid w:val="00F915E3"/>
    <w:rsid w:val="00F92A26"/>
    <w:rsid w:val="00F930FA"/>
    <w:rsid w:val="00F94320"/>
    <w:rsid w:val="00F967B3"/>
    <w:rsid w:val="00FA09C8"/>
    <w:rsid w:val="00FA2904"/>
    <w:rsid w:val="00FA2E7B"/>
    <w:rsid w:val="00FA39A5"/>
    <w:rsid w:val="00FA3FC3"/>
    <w:rsid w:val="00FA556C"/>
    <w:rsid w:val="00FA5C04"/>
    <w:rsid w:val="00FA69B7"/>
    <w:rsid w:val="00FA6F46"/>
    <w:rsid w:val="00FA79F2"/>
    <w:rsid w:val="00FA7A9B"/>
    <w:rsid w:val="00FA7CC9"/>
    <w:rsid w:val="00FB0689"/>
    <w:rsid w:val="00FB1839"/>
    <w:rsid w:val="00FB299F"/>
    <w:rsid w:val="00FB45DC"/>
    <w:rsid w:val="00FB4D6C"/>
    <w:rsid w:val="00FB5812"/>
    <w:rsid w:val="00FB5C17"/>
    <w:rsid w:val="00FB69F0"/>
    <w:rsid w:val="00FB71E1"/>
    <w:rsid w:val="00FB76DB"/>
    <w:rsid w:val="00FB7DA6"/>
    <w:rsid w:val="00FB7EFA"/>
    <w:rsid w:val="00FC07E3"/>
    <w:rsid w:val="00FC1495"/>
    <w:rsid w:val="00FC2428"/>
    <w:rsid w:val="00FC3848"/>
    <w:rsid w:val="00FC3A24"/>
    <w:rsid w:val="00FC542E"/>
    <w:rsid w:val="00FC6035"/>
    <w:rsid w:val="00FC7039"/>
    <w:rsid w:val="00FC7648"/>
    <w:rsid w:val="00FD3B37"/>
    <w:rsid w:val="00FD5121"/>
    <w:rsid w:val="00FD516F"/>
    <w:rsid w:val="00FD6D17"/>
    <w:rsid w:val="00FD6E3A"/>
    <w:rsid w:val="00FD73C3"/>
    <w:rsid w:val="00FD7DB1"/>
    <w:rsid w:val="00FE10DA"/>
    <w:rsid w:val="00FE1BAB"/>
    <w:rsid w:val="00FE226A"/>
    <w:rsid w:val="00FE2489"/>
    <w:rsid w:val="00FE271E"/>
    <w:rsid w:val="00FE27FA"/>
    <w:rsid w:val="00FE2EC9"/>
    <w:rsid w:val="00FE3E47"/>
    <w:rsid w:val="00FE41B8"/>
    <w:rsid w:val="00FE4A72"/>
    <w:rsid w:val="00FE4BF6"/>
    <w:rsid w:val="00FE5532"/>
    <w:rsid w:val="00FE5C35"/>
    <w:rsid w:val="00FE681D"/>
    <w:rsid w:val="00FF0761"/>
    <w:rsid w:val="00FF0A70"/>
    <w:rsid w:val="00FF2921"/>
    <w:rsid w:val="00FF2DE8"/>
    <w:rsid w:val="00FF33DB"/>
    <w:rsid w:val="00FF3447"/>
    <w:rsid w:val="00FF4E14"/>
    <w:rsid w:val="00FF5340"/>
    <w:rsid w:val="00FF6DA1"/>
    <w:rsid w:val="00FF76D5"/>
    <w:rsid w:val="00FF78D2"/>
    <w:rsid w:val="00FF79E6"/>
    <w:rsid w:val="00FF7B0B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66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6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6657"/>
    <w:rPr>
      <w:rFonts w:cs="Times New Roman"/>
      <w:sz w:val="18"/>
      <w:szCs w:val="18"/>
    </w:rPr>
  </w:style>
  <w:style w:type="character" w:customStyle="1" w:styleId="question-title2">
    <w:name w:val="question-title2"/>
    <w:basedOn w:val="DefaultParagraphFont"/>
    <w:uiPriority w:val="99"/>
    <w:rsid w:val="00C37E38"/>
    <w:rPr>
      <w:rFonts w:cs="Times New Roman"/>
    </w:rPr>
  </w:style>
  <w:style w:type="table" w:styleId="LightList-Accent3">
    <w:name w:val="Light List Accent 3"/>
    <w:basedOn w:val="TableNormal"/>
    <w:uiPriority w:val="99"/>
    <w:rsid w:val="00082FF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99"/>
    <w:qFormat/>
    <w:rsid w:val="00A2323B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0177E"/>
    <w:rPr>
      <w:rFonts w:cs="Times New Roman"/>
      <w:color w:val="0000FF"/>
      <w:u w:val="single"/>
    </w:rPr>
  </w:style>
  <w:style w:type="table" w:styleId="MediumShading1-Accent3">
    <w:name w:val="Medium Shading 1 Accent 3"/>
    <w:basedOn w:val="TableNormal"/>
    <w:uiPriority w:val="99"/>
    <w:rsid w:val="00854769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603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3DC"/>
    <w:rPr>
      <w:rFonts w:cs="Times New Roman"/>
      <w:sz w:val="18"/>
      <w:szCs w:val="18"/>
    </w:rPr>
  </w:style>
  <w:style w:type="table" w:styleId="MediumShading1-Accent4">
    <w:name w:val="Medium Shading 1 Accent 4"/>
    <w:basedOn w:val="TableNormal"/>
    <w:uiPriority w:val="99"/>
    <w:rsid w:val="00A40A6A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FE553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6">
    <w:name w:val="Light List Accent 6"/>
    <w:basedOn w:val="TableNormal"/>
    <w:uiPriority w:val="99"/>
    <w:rsid w:val="00FE553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-Accent4">
    <w:name w:val="Medium Grid 3 Accent 4"/>
    <w:basedOn w:val="TableNormal"/>
    <w:uiPriority w:val="99"/>
    <w:rsid w:val="0045038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List-Accent4">
    <w:name w:val="Light List Accent 4"/>
    <w:basedOn w:val="TableNormal"/>
    <w:uiPriority w:val="99"/>
    <w:rsid w:val="0045038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Grid3-Accent6">
    <w:name w:val="Medium Grid 3 Accent 6"/>
    <w:basedOn w:val="TableNormal"/>
    <w:uiPriority w:val="99"/>
    <w:rsid w:val="0045038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apple-style-span">
    <w:name w:val="apple-style-span"/>
    <w:basedOn w:val="DefaultParagraphFont"/>
    <w:uiPriority w:val="99"/>
    <w:rsid w:val="003956E8"/>
    <w:rPr>
      <w:rFonts w:cs="Times New Roman"/>
    </w:rPr>
  </w:style>
  <w:style w:type="table" w:styleId="LightGrid-Accent6">
    <w:name w:val="Light Grid Accent 6"/>
    <w:basedOn w:val="TableNormal"/>
    <w:uiPriority w:val="99"/>
    <w:rsid w:val="00BB0E19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TableGrid">
    <w:name w:val="Table Grid"/>
    <w:basedOn w:val="TableNormal"/>
    <w:uiPriority w:val="99"/>
    <w:rsid w:val="0096743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99"/>
    <w:rsid w:val="00967434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C955A6"/>
    <w:rPr>
      <w:rFonts w:cs="Times New Roman"/>
      <w:color w:val="800080"/>
      <w:u w:val="single"/>
    </w:rPr>
  </w:style>
  <w:style w:type="table" w:styleId="ColorfulGrid-Accent2">
    <w:name w:val="Colorful Grid Accent 2"/>
    <w:basedOn w:val="TableNormal"/>
    <w:uiPriority w:val="99"/>
    <w:rsid w:val="00704D8D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NormalWeb">
    <w:name w:val="Normal (Web)"/>
    <w:basedOn w:val="Normal"/>
    <w:uiPriority w:val="99"/>
    <w:rsid w:val="004B50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73F23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xingjihu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nooceanc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ooceancf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3466</TotalTime>
  <Pages>6</Pages>
  <Words>650</Words>
  <Characters>3705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JonMMx 2000</cp:lastModifiedBy>
  <cp:revision>1935</cp:revision>
  <cp:lastPrinted>2015-04-02T06:03:00Z</cp:lastPrinted>
  <dcterms:created xsi:type="dcterms:W3CDTF">2012-03-28T22:10:00Z</dcterms:created>
  <dcterms:modified xsi:type="dcterms:W3CDTF">2015-04-20T03:47:00Z</dcterms:modified>
</cp:coreProperties>
</file>