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4" w:rsidRPr="00A56090" w:rsidRDefault="00C551C4" w:rsidP="00504E20">
      <w:pPr>
        <w:pStyle w:val="Heading1"/>
        <w:spacing w:beforeLines="100" w:after="0" w:line="44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A56090">
        <w:rPr>
          <w:rFonts w:ascii="微软雅黑" w:eastAsia="微软雅黑" w:hAnsi="微软雅黑" w:hint="eastAsia"/>
          <w:color w:val="FF0000"/>
          <w:sz w:val="30"/>
          <w:szCs w:val="30"/>
        </w:rPr>
        <w:t>中国大学生社会实践知行促进计划</w:t>
      </w:r>
    </w:p>
    <w:p w:rsidR="00C551C4" w:rsidRPr="00A56090" w:rsidRDefault="00C551C4" w:rsidP="0081692B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A56090">
        <w:rPr>
          <w:rFonts w:ascii="微软雅黑" w:eastAsia="微软雅黑" w:hAnsi="微软雅黑"/>
          <w:b/>
          <w:sz w:val="30"/>
          <w:szCs w:val="30"/>
        </w:rPr>
        <w:t>2015</w:t>
      </w:r>
      <w:r w:rsidRPr="00A56090">
        <w:rPr>
          <w:rFonts w:ascii="微软雅黑" w:eastAsia="微软雅黑" w:hAnsi="微软雅黑" w:hint="eastAsia"/>
          <w:b/>
          <w:sz w:val="30"/>
          <w:szCs w:val="30"/>
        </w:rPr>
        <w:t>年远洋“探海者”第七届全国大学生社会实践奖</w:t>
      </w:r>
    </w:p>
    <w:p w:rsidR="00C551C4" w:rsidRDefault="00C551C4" w:rsidP="00655910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A56090">
        <w:rPr>
          <w:rFonts w:ascii="微软雅黑" w:eastAsia="微软雅黑" w:hAnsi="微软雅黑" w:hint="eastAsia"/>
          <w:b/>
          <w:sz w:val="30"/>
          <w:szCs w:val="30"/>
        </w:rPr>
        <w:t>教育助学方向申报表</w:t>
      </w:r>
      <w:bookmarkStart w:id="0" w:name="_GoBack"/>
      <w:bookmarkEnd w:id="0"/>
    </w:p>
    <w:p w:rsidR="00C551C4" w:rsidRDefault="00C551C4" w:rsidP="00655910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pPr w:leftFromText="180" w:rightFromText="180" w:vertAnchor="text" w:horzAnchor="margin" w:tblpY="305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19"/>
        <w:gridCol w:w="20"/>
        <w:gridCol w:w="1542"/>
        <w:gridCol w:w="426"/>
        <w:gridCol w:w="1417"/>
        <w:gridCol w:w="194"/>
        <w:gridCol w:w="11"/>
        <w:gridCol w:w="1213"/>
        <w:gridCol w:w="643"/>
        <w:gridCol w:w="1852"/>
      </w:tblGrid>
      <w:tr w:rsidR="00C551C4" w:rsidRPr="005D1474" w:rsidTr="00CC06F9">
        <w:trPr>
          <w:trHeight w:val="1550"/>
        </w:trPr>
        <w:tc>
          <w:tcPr>
            <w:tcW w:w="1948" w:type="dxa"/>
            <w:gridSpan w:val="3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298" w:type="dxa"/>
            <w:gridSpan w:val="8"/>
            <w:vAlign w:val="center"/>
          </w:tcPr>
          <w:p w:rsidR="00C551C4" w:rsidRPr="005D1474" w:rsidRDefault="00C551C4" w:rsidP="0081692B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Pr="005D147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、小四号、单倍行距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C551C4" w:rsidRPr="005D1474" w:rsidRDefault="00C551C4" w:rsidP="0081692B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部分栏目需另附页说明。</w:t>
            </w:r>
          </w:p>
          <w:p w:rsidR="00C551C4" w:rsidRPr="005D1474" w:rsidRDefault="00C551C4" w:rsidP="0081692B">
            <w:pPr>
              <w:pStyle w:val="ListParagraph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C551C4" w:rsidRPr="005D1474" w:rsidTr="0081692B">
        <w:trPr>
          <w:trHeight w:val="283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一、申报基本信息</w:t>
            </w:r>
          </w:p>
        </w:tc>
      </w:tr>
      <w:tr w:rsidR="00C551C4" w:rsidRPr="005D1474" w:rsidTr="0081692B">
        <w:trPr>
          <w:trHeight w:val="680"/>
        </w:trPr>
        <w:tc>
          <w:tcPr>
            <w:tcW w:w="1948" w:type="dxa"/>
            <w:gridSpan w:val="3"/>
            <w:vMerge w:val="restart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高校信息</w:t>
            </w: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5330" w:type="dxa"/>
            <w:gridSpan w:val="6"/>
            <w:vAlign w:val="center"/>
          </w:tcPr>
          <w:p w:rsidR="00C551C4" w:rsidRPr="005D1474" w:rsidRDefault="00C551C4" w:rsidP="0081692B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705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地址</w:t>
            </w:r>
          </w:p>
        </w:tc>
        <w:tc>
          <w:tcPr>
            <w:tcW w:w="5330" w:type="dxa"/>
            <w:gridSpan w:val="6"/>
            <w:vAlign w:val="center"/>
          </w:tcPr>
          <w:p w:rsidR="00C551C4" w:rsidRPr="005D1474" w:rsidRDefault="00C551C4" w:rsidP="0081692B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686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网址</w:t>
            </w:r>
          </w:p>
        </w:tc>
        <w:tc>
          <w:tcPr>
            <w:tcW w:w="5330" w:type="dxa"/>
            <w:gridSpan w:val="6"/>
            <w:vAlign w:val="center"/>
          </w:tcPr>
          <w:p w:rsidR="00C551C4" w:rsidRPr="005D1474" w:rsidRDefault="00C551C4" w:rsidP="0081692B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702"/>
        </w:trPr>
        <w:tc>
          <w:tcPr>
            <w:tcW w:w="1948" w:type="dxa"/>
            <w:gridSpan w:val="3"/>
            <w:vMerge w:val="restart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团队信息</w:t>
            </w: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>/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社团名称</w:t>
            </w:r>
          </w:p>
        </w:tc>
        <w:tc>
          <w:tcPr>
            <w:tcW w:w="5330" w:type="dxa"/>
            <w:gridSpan w:val="6"/>
            <w:vAlign w:val="center"/>
          </w:tcPr>
          <w:p w:rsidR="00C551C4" w:rsidRPr="005D1474" w:rsidRDefault="00C551C4" w:rsidP="0081692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931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>/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社团简介</w:t>
            </w:r>
          </w:p>
        </w:tc>
        <w:tc>
          <w:tcPr>
            <w:tcW w:w="5330" w:type="dxa"/>
            <w:gridSpan w:val="6"/>
            <w:vAlign w:val="bottom"/>
          </w:tcPr>
          <w:p w:rsidR="00C551C4" w:rsidRPr="00623D1F" w:rsidRDefault="00C551C4" w:rsidP="0081692B">
            <w:pPr>
              <w:spacing w:line="500" w:lineRule="exact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（宗旨、发展方向等，限于</w:t>
            </w:r>
            <w:r w:rsidRPr="00623D1F">
              <w:rPr>
                <w:rFonts w:ascii="微软雅黑" w:eastAsia="微软雅黑" w:hAnsi="微软雅黑"/>
                <w:color w:val="7F7F7F"/>
                <w:sz w:val="24"/>
                <w:szCs w:val="24"/>
              </w:rPr>
              <w:t>200</w:t>
            </w:r>
            <w:r w:rsidRPr="00623D1F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字内）</w:t>
            </w:r>
          </w:p>
        </w:tc>
      </w:tr>
      <w:tr w:rsidR="00C551C4" w:rsidRPr="005D1474" w:rsidTr="0081692B">
        <w:trPr>
          <w:trHeight w:val="931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人员组成</w:t>
            </w:r>
          </w:p>
        </w:tc>
        <w:tc>
          <w:tcPr>
            <w:tcW w:w="5330" w:type="dxa"/>
            <w:gridSpan w:val="6"/>
            <w:vAlign w:val="center"/>
          </w:tcPr>
          <w:p w:rsidR="00C551C4" w:rsidRPr="005D1474" w:rsidRDefault="00C551C4" w:rsidP="0081692B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带队老师（</w:t>
            </w:r>
            <w:r w:rsidRPr="00623D1F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）名，本科生（　）名，研究生（　）名，其他人员（　）名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C551C4" w:rsidRPr="005D1474" w:rsidTr="0081692B">
        <w:trPr>
          <w:trHeight w:val="592"/>
        </w:trPr>
        <w:tc>
          <w:tcPr>
            <w:tcW w:w="1948" w:type="dxa"/>
            <w:gridSpan w:val="3"/>
            <w:vMerge w:val="restart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负责人</w:t>
            </w:r>
          </w:p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信息</w:t>
            </w: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643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>QQ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622" w:type="dxa"/>
            <w:gridSpan w:val="3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283"/>
        </w:trPr>
        <w:tc>
          <w:tcPr>
            <w:tcW w:w="1948" w:type="dxa"/>
            <w:gridSpan w:val="3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院系专业</w:t>
            </w:r>
          </w:p>
        </w:tc>
        <w:tc>
          <w:tcPr>
            <w:tcW w:w="1622" w:type="dxa"/>
            <w:gridSpan w:val="3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283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其他主要成员联系方式</w:t>
            </w:r>
          </w:p>
        </w:tc>
      </w:tr>
      <w:tr w:rsidR="00C551C4" w:rsidRPr="005D1474" w:rsidTr="0081692B">
        <w:trPr>
          <w:trHeight w:val="283"/>
        </w:trPr>
        <w:tc>
          <w:tcPr>
            <w:tcW w:w="709" w:type="dxa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编号</w:t>
            </w:r>
          </w:p>
        </w:tc>
        <w:tc>
          <w:tcPr>
            <w:tcW w:w="1239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1867" w:type="dxa"/>
            <w:gridSpan w:val="3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>QQ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院系专业</w:t>
            </w:r>
          </w:p>
        </w:tc>
      </w:tr>
      <w:tr w:rsidR="00C551C4" w:rsidRPr="005D1474" w:rsidTr="0081692B">
        <w:trPr>
          <w:trHeight w:hRule="exact" w:val="556"/>
        </w:trPr>
        <w:tc>
          <w:tcPr>
            <w:tcW w:w="709" w:type="dxa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hRule="exact" w:val="556"/>
        </w:trPr>
        <w:tc>
          <w:tcPr>
            <w:tcW w:w="709" w:type="dxa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699"/>
        </w:trPr>
        <w:tc>
          <w:tcPr>
            <w:tcW w:w="9246" w:type="dxa"/>
            <w:gridSpan w:val="11"/>
            <w:shd w:val="clear" w:color="auto" w:fill="D9D9D9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二、活动计划（可申报多个活动）</w:t>
            </w:r>
          </w:p>
        </w:tc>
      </w:tr>
      <w:tr w:rsidR="00C551C4" w:rsidRPr="005D1474" w:rsidTr="0081692B">
        <w:trPr>
          <w:trHeight w:val="560"/>
        </w:trPr>
        <w:tc>
          <w:tcPr>
            <w:tcW w:w="1928" w:type="dxa"/>
            <w:gridSpan w:val="2"/>
            <w:vMerge w:val="restart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活动基本信息</w:t>
            </w:r>
          </w:p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2495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551C4" w:rsidRPr="005D1474" w:rsidTr="0081692B">
        <w:trPr>
          <w:trHeight w:val="619"/>
        </w:trPr>
        <w:tc>
          <w:tcPr>
            <w:tcW w:w="1928" w:type="dxa"/>
            <w:gridSpan w:val="2"/>
            <w:vMerge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1843" w:type="dxa"/>
            <w:gridSpan w:val="2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具体至省、市、县、镇、村</w:t>
            </w:r>
          </w:p>
        </w:tc>
        <w:tc>
          <w:tcPr>
            <w:tcW w:w="1418" w:type="dxa"/>
            <w:gridSpan w:val="3"/>
            <w:vAlign w:val="center"/>
          </w:tcPr>
          <w:p w:rsidR="00C551C4" w:rsidRPr="005D1474" w:rsidRDefault="00C551C4" w:rsidP="0081692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2495" w:type="dxa"/>
            <w:gridSpan w:val="2"/>
            <w:vAlign w:val="center"/>
          </w:tcPr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填写是否即可</w:t>
            </w:r>
          </w:p>
        </w:tc>
      </w:tr>
      <w:tr w:rsidR="00C551C4" w:rsidRPr="005D1474" w:rsidTr="0081692B">
        <w:trPr>
          <w:trHeight w:val="800"/>
        </w:trPr>
        <w:tc>
          <w:tcPr>
            <w:tcW w:w="1928" w:type="dxa"/>
            <w:gridSpan w:val="2"/>
            <w:vMerge/>
            <w:vAlign w:val="center"/>
          </w:tcPr>
          <w:p w:rsidR="00C551C4" w:rsidRPr="005D1474" w:rsidRDefault="00C551C4" w:rsidP="0081692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1843" w:type="dxa"/>
            <w:gridSpan w:val="2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填写是否，并列出民族名称</w:t>
            </w:r>
          </w:p>
        </w:tc>
        <w:tc>
          <w:tcPr>
            <w:tcW w:w="1418" w:type="dxa"/>
            <w:gridSpan w:val="3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国家级贫困县</w:t>
            </w:r>
          </w:p>
        </w:tc>
        <w:tc>
          <w:tcPr>
            <w:tcW w:w="2495" w:type="dxa"/>
            <w:gridSpan w:val="2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填写是否即可</w:t>
            </w:r>
          </w:p>
        </w:tc>
      </w:tr>
      <w:tr w:rsidR="00C551C4" w:rsidRPr="005D1474" w:rsidTr="0081692B">
        <w:trPr>
          <w:trHeight w:val="1137"/>
        </w:trPr>
        <w:tc>
          <w:tcPr>
            <w:tcW w:w="1928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活动主题</w:t>
            </w:r>
          </w:p>
        </w:tc>
        <w:tc>
          <w:tcPr>
            <w:tcW w:w="7318" w:type="dxa"/>
            <w:gridSpan w:val="9"/>
            <w:vAlign w:val="center"/>
          </w:tcPr>
          <w:p w:rsidR="00C551C4" w:rsidRPr="005D1474" w:rsidRDefault="00C551C4" w:rsidP="0081692B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iCs/>
                <w:color w:val="808080"/>
                <w:sz w:val="24"/>
                <w:szCs w:val="24"/>
              </w:rPr>
            </w:pPr>
            <w:r w:rsidRPr="005D1474">
              <w:rPr>
                <w:rStyle w:val="SubtleEmphasis"/>
                <w:rFonts w:ascii="微软雅黑" w:eastAsia="微软雅黑" w:hAnsi="微软雅黑" w:hint="eastAsia"/>
                <w:i w:val="0"/>
                <w:sz w:val="24"/>
                <w:szCs w:val="24"/>
              </w:rPr>
              <w:t>教育助学方向例如：少数民族地区支教、少数民族文化传承、西部支教调研、农民工子女教育，留守儿童教育等；</w:t>
            </w:r>
          </w:p>
        </w:tc>
      </w:tr>
      <w:tr w:rsidR="00C551C4" w:rsidRPr="005D1474" w:rsidTr="00504E20">
        <w:trPr>
          <w:trHeight w:val="1175"/>
        </w:trPr>
        <w:tc>
          <w:tcPr>
            <w:tcW w:w="1928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活动计划书</w:t>
            </w:r>
          </w:p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（内容、预算等）</w:t>
            </w:r>
          </w:p>
        </w:tc>
        <w:tc>
          <w:tcPr>
            <w:tcW w:w="7318" w:type="dxa"/>
            <w:gridSpan w:val="9"/>
            <w:vAlign w:val="center"/>
          </w:tcPr>
          <w:p w:rsidR="00C551C4" w:rsidRPr="005D1474" w:rsidRDefault="00C551C4" w:rsidP="0081692B">
            <w:pPr>
              <w:ind w:right="240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可另附页说明</w:t>
            </w:r>
          </w:p>
        </w:tc>
      </w:tr>
      <w:tr w:rsidR="00C551C4" w:rsidRPr="005D1474" w:rsidTr="00504E20">
        <w:trPr>
          <w:trHeight w:val="1391"/>
        </w:trPr>
        <w:tc>
          <w:tcPr>
            <w:tcW w:w="1928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爱唱响音乐</w:t>
            </w:r>
          </w:p>
          <w:p w:rsidR="00C551C4" w:rsidRPr="005D1474" w:rsidRDefault="00C551C4" w:rsidP="00504E20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支教计划</w:t>
            </w:r>
          </w:p>
        </w:tc>
        <w:tc>
          <w:tcPr>
            <w:tcW w:w="7318" w:type="dxa"/>
            <w:gridSpan w:val="9"/>
          </w:tcPr>
          <w:p w:rsidR="00C551C4" w:rsidRPr="00623D1F" w:rsidRDefault="00C551C4" w:rsidP="0081692B">
            <w:pPr>
              <w:ind w:right="240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合唱曲目、拍摄方向（纪录片方向或合唱方向）、拍摄计划、视频脚本</w:t>
            </w:r>
          </w:p>
        </w:tc>
      </w:tr>
      <w:tr w:rsidR="00C551C4" w:rsidRPr="005D1474" w:rsidTr="0081692B">
        <w:trPr>
          <w:trHeight w:val="1642"/>
        </w:trPr>
        <w:tc>
          <w:tcPr>
            <w:tcW w:w="1928" w:type="dxa"/>
            <w:gridSpan w:val="2"/>
            <w:vAlign w:val="center"/>
          </w:tcPr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传播计划</w:t>
            </w:r>
          </w:p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（支教、爱唱响）</w:t>
            </w:r>
          </w:p>
        </w:tc>
        <w:tc>
          <w:tcPr>
            <w:tcW w:w="7318" w:type="dxa"/>
            <w:gridSpan w:val="9"/>
            <w:vAlign w:val="center"/>
          </w:tcPr>
          <w:p w:rsidR="00C551C4" w:rsidRPr="00623D1F" w:rsidRDefault="00C551C4" w:rsidP="0081692B">
            <w:pPr>
              <w:ind w:right="240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传播重要阶段（如实践前、实践过程传播）、传播平台</w:t>
            </w:r>
          </w:p>
        </w:tc>
      </w:tr>
      <w:tr w:rsidR="00C551C4" w:rsidRPr="005D1474" w:rsidTr="00504E20">
        <w:trPr>
          <w:trHeight w:val="2293"/>
        </w:trPr>
        <w:tc>
          <w:tcPr>
            <w:tcW w:w="1928" w:type="dxa"/>
            <w:gridSpan w:val="2"/>
            <w:vAlign w:val="center"/>
          </w:tcPr>
          <w:p w:rsidR="00C551C4" w:rsidRPr="005D1474" w:rsidRDefault="00C551C4" w:rsidP="0081692B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团队负责人</w:t>
            </w:r>
          </w:p>
          <w:p w:rsidR="00C551C4" w:rsidRPr="005D1474" w:rsidRDefault="00C551C4" w:rsidP="0081692B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声明</w:t>
            </w:r>
          </w:p>
          <w:p w:rsidR="00C551C4" w:rsidRPr="005D1474" w:rsidRDefault="00C551C4" w:rsidP="00504E20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318" w:type="dxa"/>
            <w:gridSpan w:val="9"/>
            <w:vAlign w:val="center"/>
          </w:tcPr>
          <w:p w:rsidR="00C551C4" w:rsidRPr="005D1474" w:rsidRDefault="00C551C4" w:rsidP="0081692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本人详细、充分了解并完全同意活动的规则，并保证所有申报的资料完全属实，符合申报要求。本人同意所有申报资料由组织者保留并有权用于评奖、公示及宣传活动。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</w:t>
            </w:r>
          </w:p>
          <w:p w:rsidR="00C551C4" w:rsidRPr="005D1474" w:rsidRDefault="00C551C4" w:rsidP="0081692B">
            <w:pPr>
              <w:spacing w:line="360" w:lineRule="auto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C551C4" w:rsidRPr="005D1474" w:rsidRDefault="00C551C4" w:rsidP="0081692B">
            <w:pPr>
              <w:pStyle w:val="ListParagraph"/>
              <w:spacing w:line="360" w:lineRule="auto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C551C4" w:rsidRPr="005D1474" w:rsidTr="00504E20">
        <w:trPr>
          <w:trHeight w:val="1391"/>
        </w:trPr>
        <w:tc>
          <w:tcPr>
            <w:tcW w:w="1928" w:type="dxa"/>
            <w:gridSpan w:val="2"/>
            <w:vAlign w:val="center"/>
          </w:tcPr>
          <w:p w:rsidR="00C551C4" w:rsidRDefault="00C551C4" w:rsidP="0081692B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院系团委</w:t>
            </w:r>
          </w:p>
          <w:p w:rsidR="00C551C4" w:rsidRPr="005D1474" w:rsidRDefault="00C551C4" w:rsidP="0081692B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C551C4" w:rsidRPr="005D1474" w:rsidRDefault="00C551C4" w:rsidP="00504E20">
            <w:pPr>
              <w:ind w:right="480" w:firstLineChars="1050" w:firstLine="252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负责人签字（盖章）：</w:t>
            </w:r>
          </w:p>
          <w:p w:rsidR="00C551C4" w:rsidRPr="005D1474" w:rsidRDefault="00C551C4" w:rsidP="00504E20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C551C4" w:rsidRPr="005D1474" w:rsidTr="00504E20">
        <w:trPr>
          <w:trHeight w:val="769"/>
        </w:trPr>
        <w:tc>
          <w:tcPr>
            <w:tcW w:w="1928" w:type="dxa"/>
            <w:gridSpan w:val="2"/>
            <w:vAlign w:val="center"/>
          </w:tcPr>
          <w:p w:rsidR="00C551C4" w:rsidRPr="00623D1F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校团委</w:t>
            </w:r>
          </w:p>
          <w:p w:rsidR="00C551C4" w:rsidRPr="005D1474" w:rsidRDefault="00C551C4" w:rsidP="0081692B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C551C4" w:rsidRPr="005D1474" w:rsidRDefault="00C551C4" w:rsidP="00504E20">
            <w:pPr>
              <w:ind w:firstLineChars="1050" w:firstLine="252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负责人签字（盖章）：</w:t>
            </w:r>
          </w:p>
          <w:p w:rsidR="00C551C4" w:rsidRPr="005D1474" w:rsidRDefault="00C551C4" w:rsidP="0081692B">
            <w:pPr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5D1474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5D1474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C551C4" w:rsidRPr="00623D1F" w:rsidRDefault="00C551C4" w:rsidP="00F46559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sectPr w:rsidR="00C551C4" w:rsidRPr="00623D1F" w:rsidSect="00437CFB">
      <w:headerReference w:type="default" r:id="rId7"/>
      <w:footerReference w:type="default" r:id="rId8"/>
      <w:pgSz w:w="11906" w:h="16838"/>
      <w:pgMar w:top="1440" w:right="1418" w:bottom="1440" w:left="1418" w:header="45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C4" w:rsidRDefault="00C551C4" w:rsidP="00B64759">
      <w:r>
        <w:separator/>
      </w:r>
    </w:p>
  </w:endnote>
  <w:endnote w:type="continuationSeparator" w:id="0">
    <w:p w:rsidR="00C551C4" w:rsidRDefault="00C551C4" w:rsidP="00B6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C4" w:rsidRPr="00623D1F" w:rsidRDefault="00C551C4" w:rsidP="00623D1F">
    <w:pPr>
      <w:pStyle w:val="Footer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kern w:val="0"/>
      </w:rPr>
      <w:t>组委会地址：北京市海淀区中关村南大街</w:t>
    </w:r>
    <w:r>
      <w:rPr>
        <w:rFonts w:ascii="华文细黑" w:eastAsia="华文细黑" w:hAnsi="华文细黑"/>
        <w:kern w:val="0"/>
      </w:rPr>
      <w:t>6</w:t>
    </w:r>
    <w:r>
      <w:rPr>
        <w:rFonts w:ascii="华文细黑" w:eastAsia="华文细黑" w:hAnsi="华文细黑" w:hint="eastAsia"/>
        <w:kern w:val="0"/>
      </w:rPr>
      <w:t>号中电信息大厦</w:t>
    </w:r>
    <w:r>
      <w:rPr>
        <w:rFonts w:ascii="华文细黑" w:eastAsia="华文细黑" w:hAnsi="华文细黑"/>
        <w:kern w:val="0"/>
      </w:rPr>
      <w:t>614</w:t>
    </w:r>
    <w:r>
      <w:rPr>
        <w:rFonts w:ascii="华文细黑" w:eastAsia="华文细黑" w:hAnsi="华文细黑" w:hint="eastAsia"/>
        <w:kern w:val="0"/>
      </w:rPr>
      <w:t>室</w:t>
    </w:r>
    <w:r>
      <w:rPr>
        <w:rFonts w:ascii="华文细黑" w:eastAsia="华文细黑" w:hAnsi="华文细黑"/>
        <w:kern w:val="0"/>
      </w:rPr>
      <w:t xml:space="preserve"> </w:t>
    </w:r>
    <w:r w:rsidRPr="00623D1F">
      <w:rPr>
        <w:rFonts w:ascii="华文细黑" w:eastAsia="华文细黑" w:hAnsi="华文细黑" w:hint="eastAsia"/>
      </w:rPr>
      <w:t>邮编：</w:t>
    </w:r>
    <w:r w:rsidRPr="00623D1F">
      <w:rPr>
        <w:rFonts w:ascii="华文细黑" w:eastAsia="华文细黑" w:hAnsi="华文细黑"/>
      </w:rPr>
      <w:t>100086</w:t>
    </w:r>
  </w:p>
  <w:p w:rsidR="00C551C4" w:rsidRPr="00623D1F" w:rsidRDefault="00C551C4" w:rsidP="00623D1F">
    <w:pPr>
      <w:pStyle w:val="Footer"/>
      <w:jc w:val="center"/>
      <w:rPr>
        <w:rFonts w:ascii="华文细黑" w:eastAsia="华文细黑" w:hAnsi="华文细黑"/>
      </w:rPr>
    </w:pPr>
    <w:r w:rsidRPr="00623D1F">
      <w:rPr>
        <w:rFonts w:ascii="华文细黑" w:eastAsia="华文细黑" w:hAnsi="华文细黑" w:hint="eastAsia"/>
      </w:rPr>
      <w:t>官方网址：</w:t>
    </w:r>
    <w:r w:rsidRPr="00623D1F">
      <w:rPr>
        <w:rFonts w:ascii="华文细黑" w:eastAsia="华文细黑" w:hAnsi="华文细黑"/>
      </w:rPr>
      <w:t>www.sinooceancf.com</w:t>
    </w:r>
  </w:p>
  <w:p w:rsidR="00C551C4" w:rsidRPr="00623D1F" w:rsidRDefault="00C551C4" w:rsidP="00623D1F">
    <w:pPr>
      <w:pStyle w:val="Footer"/>
      <w:jc w:val="center"/>
      <w:rPr>
        <w:rFonts w:ascii="华文细黑" w:eastAsia="华文细黑" w:hAnsi="华文细黑"/>
      </w:rPr>
    </w:pPr>
    <w:r w:rsidRPr="00623D1F">
      <w:rPr>
        <w:rFonts w:ascii="华文细黑" w:eastAsia="华文细黑" w:hAnsi="华文细黑" w:hint="eastAsia"/>
      </w:rPr>
      <w:t>电话：</w:t>
    </w:r>
    <w:r w:rsidRPr="00581F0D">
      <w:rPr>
        <w:rFonts w:ascii="华文细黑" w:eastAsia="华文细黑" w:hAnsi="华文细黑"/>
      </w:rPr>
      <w:t>010-82193977  010-82193920/21</w:t>
    </w:r>
    <w:r w:rsidRPr="00623D1F">
      <w:rPr>
        <w:rFonts w:ascii="华文细黑" w:eastAsia="华文细黑" w:hAnsi="华文细黑"/>
      </w:rPr>
      <w:t xml:space="preserve"> </w:t>
    </w:r>
    <w:r w:rsidRPr="00623D1F">
      <w:rPr>
        <w:rFonts w:ascii="华文细黑" w:eastAsia="华文细黑" w:hAnsi="华文细黑" w:hint="eastAsia"/>
      </w:rPr>
      <w:t>邮箱：</w:t>
    </w:r>
    <w:r w:rsidRPr="00623D1F">
      <w:rPr>
        <w:rFonts w:ascii="华文细黑" w:eastAsia="华文细黑" w:hAnsi="华文细黑"/>
      </w:rPr>
      <w:t>sinooceancf@126.com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C4" w:rsidRDefault="00C551C4" w:rsidP="00B64759">
      <w:r>
        <w:separator/>
      </w:r>
    </w:p>
  </w:footnote>
  <w:footnote w:type="continuationSeparator" w:id="0">
    <w:p w:rsidR="00C551C4" w:rsidRDefault="00C551C4" w:rsidP="00B6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C4" w:rsidRDefault="00C551C4" w:rsidP="005D1474">
    <w:pPr>
      <w:pStyle w:val="Header"/>
      <w:tabs>
        <w:tab w:val="clear" w:pos="4153"/>
        <w:tab w:val="clear" w:pos="8306"/>
        <w:tab w:val="right" w:pos="9070"/>
      </w:tabs>
      <w:jc w:val="left"/>
    </w:pPr>
    <w:r w:rsidRPr="001D1E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7" type="#_x0000_t75" alt="远洋地产.png" style="width:126pt;height:35.25pt;visibility:visible">
          <v:imagedata r:id="rId1" o:title=""/>
        </v:shape>
      </w:pict>
    </w:r>
    <w:r>
      <w:rPr>
        <w:noProof/>
      </w:rPr>
      <w:t xml:space="preserve">                           </w:t>
    </w:r>
    <w:r w:rsidRPr="001D1E58">
      <w:rPr>
        <w:noProof/>
      </w:rPr>
      <w:pict>
        <v:shape id="图片 2" o:spid="_x0000_i1028" type="#_x0000_t75" style="width:201.75pt;height:32.25pt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759"/>
    <w:rsid w:val="00002425"/>
    <w:rsid w:val="00002FB6"/>
    <w:rsid w:val="00005CDC"/>
    <w:rsid w:val="000132A7"/>
    <w:rsid w:val="00014CBA"/>
    <w:rsid w:val="00015A55"/>
    <w:rsid w:val="00021EF8"/>
    <w:rsid w:val="000312E9"/>
    <w:rsid w:val="0003641B"/>
    <w:rsid w:val="00036AB3"/>
    <w:rsid w:val="00043AA4"/>
    <w:rsid w:val="00050295"/>
    <w:rsid w:val="00052773"/>
    <w:rsid w:val="000548A7"/>
    <w:rsid w:val="00073A5F"/>
    <w:rsid w:val="00091186"/>
    <w:rsid w:val="00094AE5"/>
    <w:rsid w:val="00094BDB"/>
    <w:rsid w:val="000A61A2"/>
    <w:rsid w:val="000B2E74"/>
    <w:rsid w:val="000B307D"/>
    <w:rsid w:val="000B3C37"/>
    <w:rsid w:val="000C44C5"/>
    <w:rsid w:val="000D66AB"/>
    <w:rsid w:val="000D7D9F"/>
    <w:rsid w:val="000E0D27"/>
    <w:rsid w:val="000E229F"/>
    <w:rsid w:val="000E2571"/>
    <w:rsid w:val="000F26B0"/>
    <w:rsid w:val="000F550E"/>
    <w:rsid w:val="001001C1"/>
    <w:rsid w:val="001003E9"/>
    <w:rsid w:val="00105B7F"/>
    <w:rsid w:val="0010719C"/>
    <w:rsid w:val="001364E6"/>
    <w:rsid w:val="0014410E"/>
    <w:rsid w:val="00147979"/>
    <w:rsid w:val="00151F94"/>
    <w:rsid w:val="001633A8"/>
    <w:rsid w:val="00166AA6"/>
    <w:rsid w:val="001809B8"/>
    <w:rsid w:val="00192EF7"/>
    <w:rsid w:val="001958F4"/>
    <w:rsid w:val="001A75F4"/>
    <w:rsid w:val="001C5BDA"/>
    <w:rsid w:val="001D0B4B"/>
    <w:rsid w:val="001D1E58"/>
    <w:rsid w:val="001D36C2"/>
    <w:rsid w:val="001E4C5E"/>
    <w:rsid w:val="001E4DD5"/>
    <w:rsid w:val="001F22C6"/>
    <w:rsid w:val="001F6B96"/>
    <w:rsid w:val="00200647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513C5"/>
    <w:rsid w:val="002548E6"/>
    <w:rsid w:val="00260B43"/>
    <w:rsid w:val="00263285"/>
    <w:rsid w:val="0026538A"/>
    <w:rsid w:val="00265E6D"/>
    <w:rsid w:val="00266CD2"/>
    <w:rsid w:val="00274612"/>
    <w:rsid w:val="00274E02"/>
    <w:rsid w:val="00274FC2"/>
    <w:rsid w:val="002819D4"/>
    <w:rsid w:val="00281A49"/>
    <w:rsid w:val="002856BC"/>
    <w:rsid w:val="00292E3E"/>
    <w:rsid w:val="00294054"/>
    <w:rsid w:val="00296AF3"/>
    <w:rsid w:val="00296DBA"/>
    <w:rsid w:val="00297D79"/>
    <w:rsid w:val="002A426F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477A"/>
    <w:rsid w:val="0032120E"/>
    <w:rsid w:val="00323046"/>
    <w:rsid w:val="003249E2"/>
    <w:rsid w:val="00325A9C"/>
    <w:rsid w:val="003261A5"/>
    <w:rsid w:val="003261BC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C01C6"/>
    <w:rsid w:val="003D127F"/>
    <w:rsid w:val="003D2DC6"/>
    <w:rsid w:val="003D678A"/>
    <w:rsid w:val="003E22FC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57E4"/>
    <w:rsid w:val="004A618C"/>
    <w:rsid w:val="004B2909"/>
    <w:rsid w:val="004C2ECB"/>
    <w:rsid w:val="004C6416"/>
    <w:rsid w:val="004D593E"/>
    <w:rsid w:val="004E17A9"/>
    <w:rsid w:val="004E6257"/>
    <w:rsid w:val="004F1685"/>
    <w:rsid w:val="004F7966"/>
    <w:rsid w:val="00504062"/>
    <w:rsid w:val="00504E20"/>
    <w:rsid w:val="00510CFC"/>
    <w:rsid w:val="0051770B"/>
    <w:rsid w:val="00526826"/>
    <w:rsid w:val="0052798A"/>
    <w:rsid w:val="00532C79"/>
    <w:rsid w:val="005440D9"/>
    <w:rsid w:val="00544F66"/>
    <w:rsid w:val="005500A2"/>
    <w:rsid w:val="00552059"/>
    <w:rsid w:val="005544D0"/>
    <w:rsid w:val="00554D25"/>
    <w:rsid w:val="0055691B"/>
    <w:rsid w:val="00563E14"/>
    <w:rsid w:val="0056583E"/>
    <w:rsid w:val="00581F0D"/>
    <w:rsid w:val="005866FF"/>
    <w:rsid w:val="00590306"/>
    <w:rsid w:val="00592F96"/>
    <w:rsid w:val="0059693C"/>
    <w:rsid w:val="005B149E"/>
    <w:rsid w:val="005C4BEF"/>
    <w:rsid w:val="005C718A"/>
    <w:rsid w:val="005D1474"/>
    <w:rsid w:val="005D5C59"/>
    <w:rsid w:val="005D659F"/>
    <w:rsid w:val="005E1992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4422"/>
    <w:rsid w:val="00695C56"/>
    <w:rsid w:val="0069648E"/>
    <w:rsid w:val="006B03DA"/>
    <w:rsid w:val="006B0DE7"/>
    <w:rsid w:val="006B0DFB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2D53"/>
    <w:rsid w:val="006F626C"/>
    <w:rsid w:val="0070290B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64003"/>
    <w:rsid w:val="00767DB9"/>
    <w:rsid w:val="00770B13"/>
    <w:rsid w:val="0077759E"/>
    <w:rsid w:val="00792D56"/>
    <w:rsid w:val="007955FA"/>
    <w:rsid w:val="00795B72"/>
    <w:rsid w:val="007A5166"/>
    <w:rsid w:val="007A5BD0"/>
    <w:rsid w:val="007B2D57"/>
    <w:rsid w:val="007B3AB3"/>
    <w:rsid w:val="007D0DB2"/>
    <w:rsid w:val="007D38CA"/>
    <w:rsid w:val="007D6511"/>
    <w:rsid w:val="007D796A"/>
    <w:rsid w:val="007F56BD"/>
    <w:rsid w:val="008003B3"/>
    <w:rsid w:val="008007AE"/>
    <w:rsid w:val="00801A39"/>
    <w:rsid w:val="00803BFD"/>
    <w:rsid w:val="00811A11"/>
    <w:rsid w:val="008139D9"/>
    <w:rsid w:val="0081692B"/>
    <w:rsid w:val="00821E8C"/>
    <w:rsid w:val="0082294F"/>
    <w:rsid w:val="00825F48"/>
    <w:rsid w:val="00827DA6"/>
    <w:rsid w:val="00833F97"/>
    <w:rsid w:val="00836F64"/>
    <w:rsid w:val="00841457"/>
    <w:rsid w:val="0084573B"/>
    <w:rsid w:val="008504ED"/>
    <w:rsid w:val="00851DB6"/>
    <w:rsid w:val="008552B7"/>
    <w:rsid w:val="008870DF"/>
    <w:rsid w:val="008903FE"/>
    <w:rsid w:val="0089206B"/>
    <w:rsid w:val="00894314"/>
    <w:rsid w:val="008A0810"/>
    <w:rsid w:val="008B51E3"/>
    <w:rsid w:val="008D2061"/>
    <w:rsid w:val="008E23A6"/>
    <w:rsid w:val="008E3782"/>
    <w:rsid w:val="008E5FE2"/>
    <w:rsid w:val="008E6DA0"/>
    <w:rsid w:val="008F08CA"/>
    <w:rsid w:val="008F1C74"/>
    <w:rsid w:val="008F4136"/>
    <w:rsid w:val="00902B0A"/>
    <w:rsid w:val="0090382B"/>
    <w:rsid w:val="00910DF4"/>
    <w:rsid w:val="00924F00"/>
    <w:rsid w:val="00925E82"/>
    <w:rsid w:val="00933283"/>
    <w:rsid w:val="00942C07"/>
    <w:rsid w:val="00952E3F"/>
    <w:rsid w:val="00961A84"/>
    <w:rsid w:val="00966128"/>
    <w:rsid w:val="0098072D"/>
    <w:rsid w:val="00981937"/>
    <w:rsid w:val="00983944"/>
    <w:rsid w:val="00992642"/>
    <w:rsid w:val="00993715"/>
    <w:rsid w:val="009963F8"/>
    <w:rsid w:val="00996DCC"/>
    <w:rsid w:val="009A15B1"/>
    <w:rsid w:val="009A2706"/>
    <w:rsid w:val="009A6B12"/>
    <w:rsid w:val="009B0520"/>
    <w:rsid w:val="009B4B70"/>
    <w:rsid w:val="009C62F5"/>
    <w:rsid w:val="009C7407"/>
    <w:rsid w:val="009D009E"/>
    <w:rsid w:val="009D1DC8"/>
    <w:rsid w:val="009D29D4"/>
    <w:rsid w:val="009D7F54"/>
    <w:rsid w:val="009E0007"/>
    <w:rsid w:val="009E6D87"/>
    <w:rsid w:val="009F18E1"/>
    <w:rsid w:val="009F41C1"/>
    <w:rsid w:val="009F4E3F"/>
    <w:rsid w:val="00A25BB2"/>
    <w:rsid w:val="00A275B3"/>
    <w:rsid w:val="00A349E4"/>
    <w:rsid w:val="00A45A29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599D"/>
    <w:rsid w:val="00AD2AC3"/>
    <w:rsid w:val="00AD5C81"/>
    <w:rsid w:val="00AD605F"/>
    <w:rsid w:val="00AE087A"/>
    <w:rsid w:val="00AE1020"/>
    <w:rsid w:val="00AE1E0F"/>
    <w:rsid w:val="00AE53A2"/>
    <w:rsid w:val="00AE53B9"/>
    <w:rsid w:val="00AF0B2F"/>
    <w:rsid w:val="00AF2795"/>
    <w:rsid w:val="00B07340"/>
    <w:rsid w:val="00B124A4"/>
    <w:rsid w:val="00B2395E"/>
    <w:rsid w:val="00B276F3"/>
    <w:rsid w:val="00B476C4"/>
    <w:rsid w:val="00B54641"/>
    <w:rsid w:val="00B6119B"/>
    <w:rsid w:val="00B64759"/>
    <w:rsid w:val="00B64D9C"/>
    <w:rsid w:val="00B662B5"/>
    <w:rsid w:val="00B7065E"/>
    <w:rsid w:val="00B70A37"/>
    <w:rsid w:val="00B72534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54EB"/>
    <w:rsid w:val="00C06079"/>
    <w:rsid w:val="00C07154"/>
    <w:rsid w:val="00C15621"/>
    <w:rsid w:val="00C16168"/>
    <w:rsid w:val="00C416A2"/>
    <w:rsid w:val="00C4533C"/>
    <w:rsid w:val="00C4547B"/>
    <w:rsid w:val="00C47AB7"/>
    <w:rsid w:val="00C5006E"/>
    <w:rsid w:val="00C51154"/>
    <w:rsid w:val="00C53180"/>
    <w:rsid w:val="00C537C6"/>
    <w:rsid w:val="00C551C4"/>
    <w:rsid w:val="00C5688D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594A"/>
    <w:rsid w:val="00D06815"/>
    <w:rsid w:val="00D10F72"/>
    <w:rsid w:val="00D13639"/>
    <w:rsid w:val="00D20EDD"/>
    <w:rsid w:val="00D210DB"/>
    <w:rsid w:val="00D33DBF"/>
    <w:rsid w:val="00D34605"/>
    <w:rsid w:val="00D36B87"/>
    <w:rsid w:val="00D4031F"/>
    <w:rsid w:val="00D43C7F"/>
    <w:rsid w:val="00D52FCF"/>
    <w:rsid w:val="00D530D5"/>
    <w:rsid w:val="00D60E45"/>
    <w:rsid w:val="00D72FF9"/>
    <w:rsid w:val="00D73594"/>
    <w:rsid w:val="00D827AB"/>
    <w:rsid w:val="00D92562"/>
    <w:rsid w:val="00D961DD"/>
    <w:rsid w:val="00DA17EE"/>
    <w:rsid w:val="00DA268A"/>
    <w:rsid w:val="00DA2A55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E013B2"/>
    <w:rsid w:val="00E21F16"/>
    <w:rsid w:val="00E2231C"/>
    <w:rsid w:val="00E32E4A"/>
    <w:rsid w:val="00E33E4B"/>
    <w:rsid w:val="00E403D3"/>
    <w:rsid w:val="00E4625D"/>
    <w:rsid w:val="00E47284"/>
    <w:rsid w:val="00E50018"/>
    <w:rsid w:val="00E57030"/>
    <w:rsid w:val="00E5718F"/>
    <w:rsid w:val="00E63C02"/>
    <w:rsid w:val="00E7754C"/>
    <w:rsid w:val="00E776AF"/>
    <w:rsid w:val="00E827CA"/>
    <w:rsid w:val="00E84B11"/>
    <w:rsid w:val="00E869BD"/>
    <w:rsid w:val="00E97511"/>
    <w:rsid w:val="00E97BB5"/>
    <w:rsid w:val="00EA00EE"/>
    <w:rsid w:val="00EA16B5"/>
    <w:rsid w:val="00EA1A8C"/>
    <w:rsid w:val="00EA7B12"/>
    <w:rsid w:val="00EC2D9A"/>
    <w:rsid w:val="00EC4450"/>
    <w:rsid w:val="00ED085F"/>
    <w:rsid w:val="00ED2A8C"/>
    <w:rsid w:val="00ED3273"/>
    <w:rsid w:val="00ED6B4C"/>
    <w:rsid w:val="00EE3861"/>
    <w:rsid w:val="00EF2B57"/>
    <w:rsid w:val="00F01613"/>
    <w:rsid w:val="00F04ECB"/>
    <w:rsid w:val="00F051FB"/>
    <w:rsid w:val="00F07FC9"/>
    <w:rsid w:val="00F1248D"/>
    <w:rsid w:val="00F137A5"/>
    <w:rsid w:val="00F22F14"/>
    <w:rsid w:val="00F266E6"/>
    <w:rsid w:val="00F328AB"/>
    <w:rsid w:val="00F3407D"/>
    <w:rsid w:val="00F41F3F"/>
    <w:rsid w:val="00F42753"/>
    <w:rsid w:val="00F46559"/>
    <w:rsid w:val="00F46692"/>
    <w:rsid w:val="00F46EC8"/>
    <w:rsid w:val="00F46FF4"/>
    <w:rsid w:val="00F523AD"/>
    <w:rsid w:val="00F52506"/>
    <w:rsid w:val="00F54814"/>
    <w:rsid w:val="00F5639A"/>
    <w:rsid w:val="00F701E2"/>
    <w:rsid w:val="00F914FF"/>
    <w:rsid w:val="00F93439"/>
    <w:rsid w:val="00FA005A"/>
    <w:rsid w:val="00FB3320"/>
    <w:rsid w:val="00FB3E48"/>
    <w:rsid w:val="00FB4EBA"/>
    <w:rsid w:val="00FC5E16"/>
    <w:rsid w:val="00FE310B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5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7F6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47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75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6475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B647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0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7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9A6B12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130</Words>
  <Characters>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JonMMx 2000</cp:lastModifiedBy>
  <cp:revision>200</cp:revision>
  <dcterms:created xsi:type="dcterms:W3CDTF">2012-04-09T14:45:00Z</dcterms:created>
  <dcterms:modified xsi:type="dcterms:W3CDTF">2015-04-20T03:51:00Z</dcterms:modified>
</cp:coreProperties>
</file>